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3" w:rsidRDefault="00276073" w:rsidP="0089344E">
      <w:pPr>
        <w:rPr>
          <w:rFonts w:hint="cs"/>
          <w:sz w:val="48"/>
          <w:szCs w:val="48"/>
          <w:rtl/>
        </w:rPr>
      </w:pPr>
    </w:p>
    <w:p w:rsidR="00276073" w:rsidRDefault="00276073" w:rsidP="00276073">
      <w:pPr>
        <w:rPr>
          <w:rFonts w:hint="cs"/>
          <w:sz w:val="48"/>
          <w:szCs w:val="48"/>
          <w:rtl/>
        </w:rPr>
      </w:pPr>
      <w:r w:rsidRPr="00276073">
        <w:rPr>
          <w:rFonts w:hint="cs"/>
          <w:sz w:val="48"/>
          <w:szCs w:val="48"/>
          <w:rtl/>
        </w:rPr>
        <w:t>הצעות לפעילות קובייה בתוך קובייה</w:t>
      </w:r>
    </w:p>
    <w:p w:rsidR="00276073" w:rsidRDefault="00276073" w:rsidP="00276073">
      <w:pPr>
        <w:rPr>
          <w:rFonts w:hint="cs"/>
          <w:sz w:val="48"/>
          <w:szCs w:val="48"/>
          <w:rtl/>
        </w:rPr>
      </w:pPr>
    </w:p>
    <w:p w:rsidR="00276073" w:rsidRDefault="00276073" w:rsidP="00276073">
      <w:pPr>
        <w:rPr>
          <w:rFonts w:hint="cs"/>
          <w:sz w:val="28"/>
          <w:szCs w:val="28"/>
          <w:rtl/>
        </w:rPr>
      </w:pPr>
      <w:r w:rsidRPr="00740432">
        <w:rPr>
          <w:rFonts w:hint="cs"/>
          <w:b/>
          <w:bCs/>
          <w:sz w:val="28"/>
          <w:szCs w:val="28"/>
          <w:rtl/>
        </w:rPr>
        <w:t>כללי</w:t>
      </w:r>
      <w:r w:rsidRPr="00276073">
        <w:rPr>
          <w:rFonts w:hint="cs"/>
          <w:sz w:val="28"/>
          <w:szCs w:val="28"/>
          <w:rtl/>
        </w:rPr>
        <w:t>: בכל הטלת קובייה מתקבלים שני מספרים. האחד מופיע על גבי הקובייה הפנימית והשני על גבי הקובייה החיצונית. במשחק ניתן להתייחס לאחד מהמספרים או לשניהם.</w:t>
      </w:r>
    </w:p>
    <w:p w:rsidR="00276073" w:rsidRDefault="00276073" w:rsidP="00276073">
      <w:pPr>
        <w:rPr>
          <w:rFonts w:hint="cs"/>
          <w:sz w:val="28"/>
          <w:szCs w:val="28"/>
          <w:rtl/>
        </w:rPr>
      </w:pPr>
    </w:p>
    <w:p w:rsidR="00276073" w:rsidRDefault="00276073" w:rsidP="00276073">
      <w:pPr>
        <w:rPr>
          <w:rFonts w:hint="cs"/>
          <w:sz w:val="28"/>
          <w:szCs w:val="28"/>
          <w:u w:val="single"/>
          <w:rtl/>
        </w:rPr>
      </w:pPr>
      <w:r w:rsidRPr="00276073">
        <w:rPr>
          <w:rFonts w:hint="cs"/>
          <w:sz w:val="28"/>
          <w:szCs w:val="28"/>
          <w:u w:val="single"/>
          <w:rtl/>
        </w:rPr>
        <w:t>פעילויות חשבון</w:t>
      </w:r>
      <w:r>
        <w:rPr>
          <w:rFonts w:hint="cs"/>
          <w:sz w:val="28"/>
          <w:szCs w:val="28"/>
          <w:u w:val="single"/>
          <w:rtl/>
        </w:rPr>
        <w:t xml:space="preserve">- מנייה, </w:t>
      </w:r>
      <w:r w:rsidR="00F5486D">
        <w:rPr>
          <w:rFonts w:hint="cs"/>
          <w:sz w:val="28"/>
          <w:szCs w:val="28"/>
          <w:u w:val="single"/>
          <w:rtl/>
        </w:rPr>
        <w:t xml:space="preserve">מנייה </w:t>
      </w:r>
      <w:proofErr w:type="spellStart"/>
      <w:r w:rsidR="00F5486D">
        <w:rPr>
          <w:rFonts w:hint="cs"/>
          <w:sz w:val="28"/>
          <w:szCs w:val="28"/>
          <w:u w:val="single"/>
          <w:rtl/>
        </w:rPr>
        <w:t>בהמשך,ארבע</w:t>
      </w:r>
      <w:proofErr w:type="spellEnd"/>
      <w:r w:rsidR="00F5486D">
        <w:rPr>
          <w:rFonts w:hint="cs"/>
          <w:sz w:val="28"/>
          <w:szCs w:val="28"/>
          <w:u w:val="single"/>
          <w:rtl/>
        </w:rPr>
        <w:t xml:space="preserve"> פעולות חשבון</w:t>
      </w:r>
      <w:r w:rsidRPr="00276073">
        <w:rPr>
          <w:rFonts w:hint="cs"/>
          <w:sz w:val="28"/>
          <w:szCs w:val="28"/>
          <w:u w:val="single"/>
          <w:rtl/>
        </w:rPr>
        <w:t>:</w:t>
      </w:r>
    </w:p>
    <w:p w:rsidR="00740432" w:rsidRDefault="00740432" w:rsidP="00276073">
      <w:pPr>
        <w:rPr>
          <w:rFonts w:hint="cs"/>
          <w:rtl/>
        </w:rPr>
      </w:pPr>
      <w:bookmarkStart w:id="0" w:name="_GoBack"/>
      <w:bookmarkEnd w:id="0"/>
    </w:p>
    <w:p w:rsidR="00F5486D" w:rsidRDefault="00276073" w:rsidP="00276073">
      <w:pPr>
        <w:rPr>
          <w:rFonts w:hint="cs"/>
          <w:rtl/>
        </w:rPr>
      </w:pPr>
      <w:r>
        <w:rPr>
          <w:rFonts w:hint="cs"/>
          <w:rtl/>
        </w:rPr>
        <w:t xml:space="preserve">מטילים את הקובייה. </w:t>
      </w:r>
    </w:p>
    <w:p w:rsidR="00F5486D" w:rsidRDefault="00276073" w:rsidP="00276073">
      <w:pPr>
        <w:rPr>
          <w:rFonts w:hint="cs"/>
          <w:rtl/>
        </w:rPr>
      </w:pPr>
      <w:r>
        <w:rPr>
          <w:rFonts w:hint="cs"/>
          <w:rtl/>
        </w:rPr>
        <w:t xml:space="preserve">מבקשים מהילד למנות את מספר הנקודות בקובייה הפנימית. </w:t>
      </w:r>
    </w:p>
    <w:p w:rsidR="00276073" w:rsidRDefault="00276073" w:rsidP="00276073">
      <w:pPr>
        <w:rPr>
          <w:rFonts w:hint="cs"/>
          <w:rtl/>
        </w:rPr>
      </w:pPr>
      <w:r>
        <w:rPr>
          <w:rFonts w:hint="cs"/>
          <w:rtl/>
        </w:rPr>
        <w:t>מבקשים מהילד למנות את מספר הנקודות בקובייה החיצונית.</w:t>
      </w:r>
    </w:p>
    <w:p w:rsidR="00F5486D" w:rsidRDefault="00F5486D" w:rsidP="00F5486D">
      <w:pPr>
        <w:rPr>
          <w:rFonts w:hint="cs"/>
          <w:rtl/>
        </w:rPr>
      </w:pPr>
      <w:r>
        <w:rPr>
          <w:rFonts w:hint="cs"/>
          <w:rtl/>
        </w:rPr>
        <w:t>מבקשים מהילד לומר כמה נקודות על גבי  הקובייה הפנימית ולהמשיך ולמנות ולהוסיף את הנקודות של הקובייה החיצונית.</w:t>
      </w:r>
    </w:p>
    <w:p w:rsidR="00F5486D" w:rsidRDefault="00F5486D" w:rsidP="00F5486D">
      <w:pPr>
        <w:rPr>
          <w:rFonts w:hint="cs"/>
          <w:rtl/>
        </w:rPr>
      </w:pPr>
      <w:r>
        <w:rPr>
          <w:rFonts w:hint="cs"/>
          <w:rtl/>
        </w:rPr>
        <w:t>פעילות לילדי בית הספר:</w:t>
      </w:r>
    </w:p>
    <w:p w:rsidR="00F5486D" w:rsidRDefault="00F5486D" w:rsidP="00F5486D">
      <w:pPr>
        <w:rPr>
          <w:rFonts w:hint="cs"/>
          <w:rtl/>
        </w:rPr>
      </w:pPr>
      <w:r>
        <w:rPr>
          <w:rFonts w:hint="cs"/>
          <w:rtl/>
        </w:rPr>
        <w:t xml:space="preserve">חיבור , חיסור וכפל של שתי תוצאות </w:t>
      </w:r>
      <w:proofErr w:type="spellStart"/>
      <w:r>
        <w:rPr>
          <w:rFonts w:hint="cs"/>
          <w:rtl/>
        </w:rPr>
        <w:t>הקוביה</w:t>
      </w:r>
      <w:proofErr w:type="spellEnd"/>
      <w:r>
        <w:rPr>
          <w:rFonts w:hint="cs"/>
          <w:rtl/>
        </w:rPr>
        <w:t xml:space="preserve">. </w:t>
      </w:r>
    </w:p>
    <w:p w:rsidR="00F5486D" w:rsidRPr="00276073" w:rsidRDefault="00F5486D" w:rsidP="00F5486D">
      <w:pPr>
        <w:rPr>
          <w:rFonts w:hint="cs"/>
          <w:rtl/>
        </w:rPr>
      </w:pPr>
    </w:p>
    <w:p w:rsidR="00276073" w:rsidRPr="00276073" w:rsidRDefault="00276073" w:rsidP="00276073">
      <w:pPr>
        <w:rPr>
          <w:rFonts w:hint="cs"/>
          <w:sz w:val="28"/>
          <w:szCs w:val="28"/>
          <w:rtl/>
        </w:rPr>
      </w:pPr>
    </w:p>
    <w:p w:rsidR="00276073" w:rsidRDefault="00276073" w:rsidP="00276073">
      <w:pPr>
        <w:rPr>
          <w:rFonts w:hint="cs"/>
          <w:sz w:val="48"/>
          <w:szCs w:val="48"/>
          <w:u w:val="single"/>
          <w:rtl/>
        </w:rPr>
      </w:pPr>
      <w:r w:rsidRPr="00276073">
        <w:rPr>
          <w:rFonts w:hint="cs"/>
          <w:sz w:val="28"/>
          <w:szCs w:val="28"/>
          <w:u w:val="single"/>
          <w:rtl/>
        </w:rPr>
        <w:t>פעילות חשבון בשילוב מוטוריקה:</w:t>
      </w:r>
    </w:p>
    <w:p w:rsidR="00276073" w:rsidRPr="00276073" w:rsidRDefault="00276073" w:rsidP="00276073">
      <w:pPr>
        <w:rPr>
          <w:rFonts w:hint="cs"/>
          <w:u w:val="single"/>
          <w:rtl/>
        </w:rPr>
      </w:pPr>
    </w:p>
    <w:p w:rsidR="00276073" w:rsidRDefault="00276073" w:rsidP="00276073">
      <w:pPr>
        <w:pStyle w:val="a7"/>
        <w:numPr>
          <w:ilvl w:val="0"/>
          <w:numId w:val="2"/>
        </w:numPr>
        <w:rPr>
          <w:rFonts w:hint="cs"/>
          <w:sz w:val="48"/>
          <w:szCs w:val="48"/>
        </w:rPr>
      </w:pPr>
      <w:r w:rsidRPr="00276073">
        <w:rPr>
          <w:rFonts w:hint="cs"/>
          <w:rtl/>
        </w:rPr>
        <w:t>מטילים את הקוב</w:t>
      </w:r>
      <w:r>
        <w:rPr>
          <w:rFonts w:hint="cs"/>
          <w:rtl/>
        </w:rPr>
        <w:t>י</w:t>
      </w:r>
      <w:r w:rsidRPr="00276073">
        <w:rPr>
          <w:rFonts w:hint="cs"/>
          <w:rtl/>
        </w:rPr>
        <w:t xml:space="preserve">יה. מבקשים מהילד לקפוץ על רגל ימין , לפי המספר הקטן בין שני המספרים שיצאו ולמנות את הקפיצות. לחילופין </w:t>
      </w:r>
      <w:r>
        <w:rPr>
          <w:rFonts w:hint="cs"/>
          <w:rtl/>
        </w:rPr>
        <w:t>,</w:t>
      </w:r>
      <w:r w:rsidRPr="00276073">
        <w:rPr>
          <w:rFonts w:hint="cs"/>
          <w:rtl/>
        </w:rPr>
        <w:t>מבקש</w:t>
      </w:r>
      <w:r>
        <w:rPr>
          <w:rFonts w:hint="cs"/>
          <w:rtl/>
        </w:rPr>
        <w:t>ים</w:t>
      </w:r>
      <w:r w:rsidRPr="00276073">
        <w:rPr>
          <w:rFonts w:hint="cs"/>
          <w:rtl/>
        </w:rPr>
        <w:t xml:space="preserve"> ממנו לקפוץ </w:t>
      </w:r>
      <w:r>
        <w:rPr>
          <w:rFonts w:hint="cs"/>
          <w:rtl/>
        </w:rPr>
        <w:t xml:space="preserve">על רגל שמאל לפי המספר הגדול בין השניים. </w:t>
      </w:r>
    </w:p>
    <w:p w:rsidR="00F5486D" w:rsidRPr="00F5486D" w:rsidRDefault="00F5486D" w:rsidP="00276073">
      <w:pPr>
        <w:pStyle w:val="a7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rtl/>
        </w:rPr>
        <w:t xml:space="preserve">פעילות עם שני ילדים. מבקשים מכל ילד לקפוץ לפי המספר הגדול או הקטן בין השניים. </w:t>
      </w:r>
    </w:p>
    <w:p w:rsidR="00740432" w:rsidRPr="00740432" w:rsidRDefault="00F5486D" w:rsidP="00276073">
      <w:pPr>
        <w:pStyle w:val="a7"/>
        <w:numPr>
          <w:ilvl w:val="0"/>
          <w:numId w:val="2"/>
        </w:numPr>
        <w:rPr>
          <w:rFonts w:hint="cs"/>
          <w:sz w:val="48"/>
          <w:szCs w:val="48"/>
        </w:rPr>
      </w:pPr>
      <w:r>
        <w:rPr>
          <w:rFonts w:hint="cs"/>
          <w:rtl/>
        </w:rPr>
        <w:t>פעילות עם נציגי קבוצות. ניתן לבקש להביא</w:t>
      </w:r>
      <w:r w:rsidR="00740432">
        <w:rPr>
          <w:rFonts w:hint="cs"/>
          <w:rtl/>
        </w:rPr>
        <w:t xml:space="preserve"> פריטים על פי המספר שיצא, לשלב צבעים וצורות. </w:t>
      </w:r>
    </w:p>
    <w:p w:rsidR="00740432" w:rsidRDefault="00740432" w:rsidP="00740432">
      <w:pPr>
        <w:rPr>
          <w:rFonts w:hint="cs"/>
          <w:sz w:val="48"/>
          <w:szCs w:val="48"/>
          <w:rtl/>
        </w:rPr>
      </w:pPr>
    </w:p>
    <w:p w:rsidR="00D93EC9" w:rsidRDefault="00740432" w:rsidP="00740432">
      <w:pPr>
        <w:rPr>
          <w:rFonts w:hint="cs"/>
          <w:sz w:val="48"/>
          <w:szCs w:val="48"/>
          <w:u w:val="single"/>
          <w:rtl/>
        </w:rPr>
      </w:pPr>
      <w:r w:rsidRPr="00740432">
        <w:rPr>
          <w:rFonts w:hint="cs"/>
          <w:sz w:val="28"/>
          <w:szCs w:val="28"/>
          <w:u w:val="single"/>
          <w:rtl/>
        </w:rPr>
        <w:t>פעילות שפתית בשילוב הקוביות</w:t>
      </w:r>
      <w:r w:rsidRPr="00740432">
        <w:rPr>
          <w:rFonts w:hint="cs"/>
          <w:u w:val="single"/>
          <w:rtl/>
        </w:rPr>
        <w:t>:</w:t>
      </w:r>
    </w:p>
    <w:p w:rsidR="00740432" w:rsidRPr="00740432" w:rsidRDefault="00740432" w:rsidP="00740432">
      <w:pPr>
        <w:rPr>
          <w:rFonts w:hint="cs"/>
          <w:u w:val="single"/>
          <w:rtl/>
        </w:rPr>
      </w:pPr>
    </w:p>
    <w:p w:rsidR="00740432" w:rsidRDefault="00740432" w:rsidP="00740432">
      <w:pPr>
        <w:rPr>
          <w:rFonts w:hint="cs"/>
          <w:rtl/>
        </w:rPr>
      </w:pPr>
      <w:r>
        <w:rPr>
          <w:rFonts w:hint="cs"/>
          <w:rtl/>
        </w:rPr>
        <w:t xml:space="preserve">באותה צורה ניתן לעסוק בצליל פותח , או סוגר , במילים על פי נושא והכל על פי כמות הנקודות שיצאה בקובייה. </w:t>
      </w:r>
    </w:p>
    <w:p w:rsidR="00740432" w:rsidRDefault="00740432" w:rsidP="00740432">
      <w:pPr>
        <w:rPr>
          <w:rFonts w:hint="cs"/>
          <w:rtl/>
        </w:rPr>
      </w:pPr>
      <w:r>
        <w:rPr>
          <w:rFonts w:hint="cs"/>
          <w:rtl/>
        </w:rPr>
        <w:t xml:space="preserve">לדוגמא- משחק בין שני ילדים. מבקשים מילד אחד לומר מילים שמתחילות בצליל מ על פי מספר הנקודות שמראה הקובייה הפנימית ומהילד השני על פי מספר הנקודות שמראה הקובייה החיצונית. </w:t>
      </w:r>
    </w:p>
    <w:p w:rsidR="00740432" w:rsidRDefault="00740432" w:rsidP="00740432">
      <w:pPr>
        <w:rPr>
          <w:rFonts w:hint="cs"/>
          <w:rtl/>
        </w:rPr>
      </w:pPr>
    </w:p>
    <w:p w:rsidR="00740432" w:rsidRDefault="00740432" w:rsidP="00740432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0432" w:rsidRDefault="00740432" w:rsidP="00740432">
      <w:pPr>
        <w:ind w:left="5040" w:firstLine="720"/>
        <w:rPr>
          <w:rFonts w:hint="cs"/>
          <w:rtl/>
        </w:rPr>
      </w:pPr>
      <w:r>
        <w:rPr>
          <w:rFonts w:hint="cs"/>
          <w:rtl/>
        </w:rPr>
        <w:t>מאחלים לכם פעילות נעימה</w:t>
      </w:r>
    </w:p>
    <w:p w:rsidR="00740432" w:rsidRPr="00740432" w:rsidRDefault="00740432" w:rsidP="00740432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צוות יסוד</w:t>
      </w:r>
    </w:p>
    <w:sectPr w:rsidR="00740432" w:rsidRPr="00740432" w:rsidSect="00A54CA8">
      <w:headerReference w:type="default" r:id="rId8"/>
      <w:footerReference w:type="default" r:id="rId9"/>
      <w:pgSz w:w="11906" w:h="16838"/>
      <w:pgMar w:top="1440" w:right="1800" w:bottom="1440" w:left="1800" w:header="360" w:footer="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73" w:rsidRDefault="00276073">
      <w:r>
        <w:separator/>
      </w:r>
    </w:p>
  </w:endnote>
  <w:endnote w:type="continuationSeparator" w:id="0">
    <w:p w:rsidR="00276073" w:rsidRDefault="002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2" w:rsidRPr="001866DC" w:rsidRDefault="0060207F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5415915" cy="637540"/>
          <wp:effectExtent l="0" t="0" r="0" b="0"/>
          <wp:docPr id="2" name="תמונה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91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73" w:rsidRDefault="00276073">
      <w:r>
        <w:separator/>
      </w:r>
    </w:p>
  </w:footnote>
  <w:footnote w:type="continuationSeparator" w:id="0">
    <w:p w:rsidR="00276073" w:rsidRDefault="0027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22" w:rsidRDefault="00D01022">
    <w:pPr>
      <w:pStyle w:val="a3"/>
      <w:jc w:val="center"/>
      <w:rPr>
        <w:rtl/>
      </w:rPr>
    </w:pPr>
    <w:r>
      <w:object w:dxaOrig="13978" w:dyaOrig="3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7pt;height:70.35pt" o:ole="">
          <v:imagedata r:id="rId1" o:title=""/>
        </v:shape>
        <o:OLEObject Type="Embed" ProgID="MSPhotoEd.3" ShapeID="_x0000_i1025" DrawAspect="Content" ObjectID="_146891900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F25"/>
    <w:multiLevelType w:val="hybridMultilevel"/>
    <w:tmpl w:val="AA6675BC"/>
    <w:lvl w:ilvl="0" w:tplc="1610D556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8394B"/>
    <w:multiLevelType w:val="hybridMultilevel"/>
    <w:tmpl w:val="E1925AE0"/>
    <w:lvl w:ilvl="0" w:tplc="CA34B226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3"/>
    <w:rsid w:val="00047441"/>
    <w:rsid w:val="001866DC"/>
    <w:rsid w:val="00211076"/>
    <w:rsid w:val="00263A1C"/>
    <w:rsid w:val="00276073"/>
    <w:rsid w:val="00431CC2"/>
    <w:rsid w:val="00455F26"/>
    <w:rsid w:val="004C6C6A"/>
    <w:rsid w:val="00590F4C"/>
    <w:rsid w:val="0060207F"/>
    <w:rsid w:val="006104DA"/>
    <w:rsid w:val="006434F4"/>
    <w:rsid w:val="00740432"/>
    <w:rsid w:val="00827852"/>
    <w:rsid w:val="0089344E"/>
    <w:rsid w:val="00976D9A"/>
    <w:rsid w:val="00A2139C"/>
    <w:rsid w:val="00A54CA8"/>
    <w:rsid w:val="00B54CF4"/>
    <w:rsid w:val="00CF290D"/>
    <w:rsid w:val="00D01022"/>
    <w:rsid w:val="00D241C4"/>
    <w:rsid w:val="00D24E20"/>
    <w:rsid w:val="00D93EC9"/>
    <w:rsid w:val="00E31393"/>
    <w:rsid w:val="00EF5B70"/>
    <w:rsid w:val="00F5486D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866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8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866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8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\Desktop\&#1497;&#1505;&#1493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יסוד</Template>
  <TotalTime>27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מחירים מיוחדים לימי הכנס:</vt:lpstr>
    </vt:vector>
  </TitlesOfParts>
  <Company>יסוד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מחירים מיוחדים לימי הכנס:</dc:title>
  <dc:creator>yael</dc:creator>
  <cp:lastModifiedBy>yael</cp:lastModifiedBy>
  <cp:revision>1</cp:revision>
  <cp:lastPrinted>2010-06-06T07:22:00Z</cp:lastPrinted>
  <dcterms:created xsi:type="dcterms:W3CDTF">2014-08-07T08:50:00Z</dcterms:created>
  <dcterms:modified xsi:type="dcterms:W3CDTF">2014-08-07T09:17:00Z</dcterms:modified>
</cp:coreProperties>
</file>