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F5" w:rsidRDefault="006E61F5"/>
    <w:tbl>
      <w:tblPr>
        <w:tblStyle w:val="a6"/>
        <w:bidiVisual/>
        <w:tblW w:w="9265" w:type="dxa"/>
        <w:tblLook w:val="04A0" w:firstRow="1" w:lastRow="0" w:firstColumn="1" w:lastColumn="0" w:noHBand="0" w:noVBand="1"/>
      </w:tblPr>
      <w:tblGrid>
        <w:gridCol w:w="4445"/>
        <w:gridCol w:w="4820"/>
      </w:tblGrid>
      <w:tr w:rsidR="00594158" w:rsidRPr="00B86F39" w:rsidTr="006E61F5">
        <w:tc>
          <w:tcPr>
            <w:tcW w:w="4445" w:type="dxa"/>
          </w:tcPr>
          <w:p w:rsidR="006E61F5" w:rsidRPr="00B86F39" w:rsidRDefault="006E61F5" w:rsidP="00594158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594158" w:rsidRPr="00B86F39" w:rsidRDefault="00594158" w:rsidP="0059415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86F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בנה משולש המכסה רבע מהלוח. </w:t>
            </w:r>
          </w:p>
          <w:p w:rsidR="00594158" w:rsidRPr="00B86F39" w:rsidRDefault="00594158" w:rsidP="00594158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כמה מסמרים אוחזת </w:t>
            </w:r>
            <w:proofErr w:type="spellStart"/>
            <w:r w:rsidRPr="00B86F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הגומיה</w:t>
            </w:r>
            <w:proofErr w:type="spellEnd"/>
            <w:r w:rsidRPr="00B86F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?</w:t>
            </w:r>
          </w:p>
          <w:p w:rsidR="00594158" w:rsidRPr="00B86F39" w:rsidRDefault="00594158" w:rsidP="00594158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כמה מסמרים בתוך המשולש?</w:t>
            </w:r>
          </w:p>
          <w:p w:rsidR="00594158" w:rsidRPr="00B86F39" w:rsidRDefault="00594158" w:rsidP="00594158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כמה פתרונות אפשריים?</w:t>
            </w:r>
          </w:p>
          <w:p w:rsidR="006E61F5" w:rsidRPr="00B86F39" w:rsidRDefault="006E61F5" w:rsidP="0089344E">
            <w:pPr>
              <w:rPr>
                <w:rFonts w:hint="cs"/>
                <w:b/>
                <w:bCs/>
                <w:rtl/>
              </w:rPr>
            </w:pPr>
          </w:p>
          <w:p w:rsidR="006E61F5" w:rsidRPr="00B86F39" w:rsidRDefault="006E61F5" w:rsidP="0089344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E61F5" w:rsidRPr="00B86F39" w:rsidRDefault="006E61F5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bCs/>
                <w:sz w:val="32"/>
                <w:szCs w:val="32"/>
                <w:lang w:eastAsia="en-US"/>
              </w:rPr>
            </w:pPr>
            <w:r w:rsidRPr="00B86F39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  <w:lang w:eastAsia="en-US"/>
              </w:rPr>
              <w:t>בנה מרובעים שונים קעורים וקמורים:</w:t>
            </w: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="Arial" w:eastAsiaTheme="minorHAnsi" w:hAnsi="Arial" w:cs="Arial"/>
                <w:b/>
                <w:bCs/>
                <w:sz w:val="32"/>
                <w:szCs w:val="32"/>
                <w:lang w:eastAsia="en-US"/>
              </w:rPr>
            </w:pPr>
            <w:r w:rsidRPr="00B86F39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  <w:lang w:eastAsia="en-US"/>
              </w:rPr>
              <w:t xml:space="preserve">שאין בתוכם אף מסמר שאינו נוגע </w:t>
            </w:r>
            <w:proofErr w:type="spellStart"/>
            <w:r w:rsidRPr="00B86F39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  <w:lang w:eastAsia="en-US"/>
              </w:rPr>
              <w:t>בגומיה</w:t>
            </w:r>
            <w:proofErr w:type="spellEnd"/>
            <w:r w:rsidRPr="00B86F39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  <w:lang w:eastAsia="en-US"/>
              </w:rPr>
              <w:t>.</w:t>
            </w:r>
          </w:p>
          <w:p w:rsidR="00594158" w:rsidRPr="00B86F39" w:rsidRDefault="00594158" w:rsidP="00594158">
            <w:pPr>
              <w:rPr>
                <w:rFonts w:hint="cs"/>
                <w:b/>
                <w:bCs/>
                <w:rtl/>
              </w:rPr>
            </w:pPr>
            <w:r w:rsidRPr="00B86F39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  <w:lang w:eastAsia="en-US"/>
              </w:rPr>
              <w:t>שיש</w:t>
            </w:r>
            <w:r w:rsidRPr="00B86F39">
              <w:rPr>
                <w:rFonts w:ascii="Arial" w:eastAsiaTheme="minorHAnsi" w:hAnsi="Arial" w:cs="Arial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Pr="00B86F39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  <w:lang w:eastAsia="en-US"/>
              </w:rPr>
              <w:t xml:space="preserve">בתוכם 2 מסמרים שאינם נוגעים </w:t>
            </w:r>
            <w:proofErr w:type="spellStart"/>
            <w:r w:rsidRPr="00B86F39">
              <w:rPr>
                <w:rFonts w:ascii="Arial" w:eastAsiaTheme="minorHAnsi" w:hAnsi="Arial" w:cs="Arial"/>
                <w:b/>
                <w:bCs/>
                <w:sz w:val="32"/>
                <w:szCs w:val="32"/>
                <w:rtl/>
                <w:lang w:eastAsia="en-US"/>
              </w:rPr>
              <w:t>בגומיה</w:t>
            </w:r>
            <w:proofErr w:type="spellEnd"/>
            <w:r w:rsidR="006E61F5" w:rsidRPr="00B86F39">
              <w:rPr>
                <w:rFonts w:ascii="Arial" w:hAnsi="Arial" w:cs="Arial"/>
                <w:b/>
                <w:bCs/>
                <w:rtl/>
              </w:rPr>
              <w:t>.</w:t>
            </w:r>
          </w:p>
        </w:tc>
      </w:tr>
      <w:tr w:rsidR="00594158" w:rsidRPr="00B86F39" w:rsidTr="006E61F5">
        <w:tc>
          <w:tcPr>
            <w:tcW w:w="4445" w:type="dxa"/>
          </w:tcPr>
          <w:p w:rsidR="006E61F5" w:rsidRPr="00B86F39" w:rsidRDefault="006E61F5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בנה משולש המכסה חצי מהלוח.</w:t>
            </w: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כמה מסמרים אוחזת </w:t>
            </w:r>
            <w:proofErr w:type="spellStart"/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הגומיה</w:t>
            </w:r>
            <w:proofErr w:type="spellEnd"/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? </w:t>
            </w: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כמה מסמרים בתוך המשולש?</w:t>
            </w: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כמה פתרונות אפשריים? </w:t>
            </w:r>
          </w:p>
          <w:p w:rsidR="00594158" w:rsidRPr="00B86F39" w:rsidRDefault="00594158" w:rsidP="00594158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6E61F5" w:rsidRPr="00B86F39" w:rsidRDefault="006E61F5" w:rsidP="00594158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594158" w:rsidRPr="00B86F39" w:rsidRDefault="00594158" w:rsidP="0089344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4820" w:type="dxa"/>
          </w:tcPr>
          <w:p w:rsidR="006E61F5" w:rsidRPr="00B86F39" w:rsidRDefault="006E61F5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בנה מצולע המכסה רבע מהלוח.</w:t>
            </w: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כמה מסמרים אוחזת </w:t>
            </w:r>
            <w:proofErr w:type="spellStart"/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הגומיה</w:t>
            </w:r>
            <w:proofErr w:type="spellEnd"/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?</w:t>
            </w: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כמה מסמרים בתוך המצולע?</w:t>
            </w: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כמה צלעות למצולע?</w:t>
            </w:r>
          </w:p>
          <w:p w:rsidR="00594158" w:rsidRPr="00B86F39" w:rsidRDefault="00594158" w:rsidP="00594158">
            <w:pPr>
              <w:rPr>
                <w:rFonts w:hint="cs"/>
                <w:b/>
                <w:bCs/>
                <w:rtl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כמה פתרונות אפשריים</w:t>
            </w:r>
            <w:r w:rsidRPr="00B86F39">
              <w:rPr>
                <w:rFonts w:hint="cs"/>
                <w:b/>
                <w:bCs/>
                <w:sz w:val="32"/>
                <w:szCs w:val="32"/>
                <w:rtl/>
              </w:rPr>
              <w:t>?</w:t>
            </w:r>
          </w:p>
        </w:tc>
      </w:tr>
      <w:tr w:rsidR="00594158" w:rsidRPr="00B86F39" w:rsidTr="006E61F5">
        <w:tc>
          <w:tcPr>
            <w:tcW w:w="4445" w:type="dxa"/>
          </w:tcPr>
          <w:p w:rsidR="006E61F5" w:rsidRPr="00B86F39" w:rsidRDefault="006E61F5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בנה בעזרת </w:t>
            </w:r>
            <w:proofErr w:type="spellStart"/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גומיה</w:t>
            </w:r>
            <w:proofErr w:type="spellEnd"/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את הריבוע הגדול ביותר על לוח המסמרים.</w:t>
            </w:r>
          </w:p>
          <w:p w:rsidR="00594158" w:rsidRPr="00B86F39" w:rsidRDefault="00594158" w:rsidP="00594158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מה שטחו? </w:t>
            </w:r>
          </w:p>
          <w:p w:rsidR="00594158" w:rsidRPr="00B86F39" w:rsidRDefault="00594158" w:rsidP="006E61F5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בנה את הריבוע הקטן ביותר. מה שטחו? מצא כמה שיותר ריבועים.</w:t>
            </w:r>
          </w:p>
          <w:p w:rsidR="00594158" w:rsidRPr="00B86F39" w:rsidRDefault="00594158" w:rsidP="00594158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594158" w:rsidRPr="00B86F39" w:rsidRDefault="00594158" w:rsidP="0089344E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4820" w:type="dxa"/>
          </w:tcPr>
          <w:p w:rsidR="00594158" w:rsidRPr="00B86F39" w:rsidRDefault="00594158" w:rsidP="0089344E">
            <w:pPr>
              <w:rPr>
                <w:rFonts w:hint="cs"/>
                <w:b/>
                <w:bCs/>
                <w:rtl/>
              </w:rPr>
            </w:pPr>
          </w:p>
          <w:p w:rsidR="006E61F5" w:rsidRPr="00B86F39" w:rsidRDefault="006E61F5" w:rsidP="0089344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6E61F5" w:rsidRPr="00B86F39" w:rsidRDefault="006E61F5" w:rsidP="0089344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מתח </w:t>
            </w:r>
            <w:proofErr w:type="spellStart"/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גומיה</w:t>
            </w:r>
            <w:proofErr w:type="spellEnd"/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על האלכסון של הלוח. מתח לה גומיות מקבילות. דווח בציור קווים על ריבועי הנקודות. </w:t>
            </w:r>
          </w:p>
        </w:tc>
      </w:tr>
      <w:tr w:rsidR="00594158" w:rsidRPr="00B86F39" w:rsidTr="006E61F5">
        <w:tc>
          <w:tcPr>
            <w:tcW w:w="4445" w:type="dxa"/>
          </w:tcPr>
          <w:p w:rsidR="00B86F39" w:rsidRPr="00B86F39" w:rsidRDefault="00B86F39" w:rsidP="0089344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594158" w:rsidRPr="00B86F39" w:rsidRDefault="006E61F5" w:rsidP="0089344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בנה משולש המכסה 3 שמיניות מהלוח.</w:t>
            </w:r>
          </w:p>
          <w:p w:rsidR="006E61F5" w:rsidRPr="00B86F39" w:rsidRDefault="006E61F5" w:rsidP="0089344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כמה מסמרים אוחזת </w:t>
            </w:r>
            <w:proofErr w:type="spellStart"/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הגומיה</w:t>
            </w:r>
            <w:proofErr w:type="spellEnd"/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?</w:t>
            </w:r>
          </w:p>
          <w:p w:rsidR="006E61F5" w:rsidRPr="00B86F39" w:rsidRDefault="006E61F5" w:rsidP="0089344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כמה מסמרים בתוך המשולש?</w:t>
            </w:r>
          </w:p>
          <w:p w:rsidR="006E61F5" w:rsidRPr="00B86F39" w:rsidRDefault="006E61F5" w:rsidP="0089344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כמה פתרונות אפשריים</w:t>
            </w:r>
            <w:r w:rsidR="00B86F39"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?</w:t>
            </w:r>
            <w:r w:rsidR="00B86F39" w:rsidRPr="00B86F3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86F39" w:rsidRPr="00B86F39" w:rsidRDefault="00B86F39" w:rsidP="0089344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20" w:type="dxa"/>
          </w:tcPr>
          <w:p w:rsidR="00594158" w:rsidRPr="00B86F39" w:rsidRDefault="00594158" w:rsidP="0089344E">
            <w:pPr>
              <w:rPr>
                <w:rFonts w:hint="cs"/>
                <w:b/>
                <w:bCs/>
                <w:rtl/>
              </w:rPr>
            </w:pPr>
          </w:p>
          <w:p w:rsidR="00B86F39" w:rsidRPr="00B86F39" w:rsidRDefault="00B86F39" w:rsidP="0089344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בנה ריבוע המכסה חצי מהלוח.</w:t>
            </w:r>
          </w:p>
          <w:p w:rsidR="00B86F39" w:rsidRPr="00B86F39" w:rsidRDefault="00B86F39" w:rsidP="0089344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כמה מסמרים אוחזת </w:t>
            </w:r>
            <w:proofErr w:type="spellStart"/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הגומיה</w:t>
            </w:r>
            <w:proofErr w:type="spellEnd"/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?</w:t>
            </w:r>
          </w:p>
          <w:p w:rsidR="00B86F39" w:rsidRPr="00B86F39" w:rsidRDefault="00B86F39" w:rsidP="0089344E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כמה מסמרים בתוך הריבוע?</w:t>
            </w:r>
          </w:p>
          <w:p w:rsidR="00B86F39" w:rsidRPr="00B86F39" w:rsidRDefault="00B86F39" w:rsidP="0089344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כמה פתרונות אפשריים?</w:t>
            </w:r>
          </w:p>
        </w:tc>
      </w:tr>
    </w:tbl>
    <w:p w:rsidR="00C008D5" w:rsidRDefault="00D93EC9" w:rsidP="0089344E">
      <w:pPr>
        <w:rPr>
          <w:b/>
          <w:bCs/>
          <w:rtl/>
        </w:rPr>
      </w:pP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</w:p>
    <w:p w:rsidR="00C008D5" w:rsidRDefault="00C008D5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tbl>
      <w:tblPr>
        <w:tblStyle w:val="a6"/>
        <w:bidiVisual/>
        <w:tblW w:w="9265" w:type="dxa"/>
        <w:tblLook w:val="04A0" w:firstRow="1" w:lastRow="0" w:firstColumn="1" w:lastColumn="0" w:noHBand="0" w:noVBand="1"/>
      </w:tblPr>
      <w:tblGrid>
        <w:gridCol w:w="4445"/>
        <w:gridCol w:w="4820"/>
      </w:tblGrid>
      <w:tr w:rsidR="00C008D5" w:rsidRPr="00B86F39" w:rsidTr="00A311BD">
        <w:tc>
          <w:tcPr>
            <w:tcW w:w="4445" w:type="dxa"/>
          </w:tcPr>
          <w:p w:rsidR="00C008D5" w:rsidRPr="00B86F39" w:rsidRDefault="00C008D5" w:rsidP="00A311BD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</w:p>
          <w:p w:rsidR="00C008D5" w:rsidRDefault="00C008D5" w:rsidP="00A311BD">
            <w:pP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בנה מצולע שהוא 3 שמיניות מהלוח. כמה מסמרים אוחזת הגומי</w:t>
            </w:r>
            <w:r w:rsidR="00F74C56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י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ה? כמה מסמרים בתוך המצולע? האם הוא סימטרי?</w:t>
            </w:r>
          </w:p>
          <w:p w:rsidR="00C008D5" w:rsidRPr="00B86F39" w:rsidRDefault="00C008D5" w:rsidP="00A311BD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כמה פתרונות אפשריים?</w:t>
            </w:r>
          </w:p>
          <w:p w:rsidR="00C008D5" w:rsidRPr="00B86F39" w:rsidRDefault="00C008D5" w:rsidP="00A311BD">
            <w:pPr>
              <w:rPr>
                <w:rFonts w:hint="cs"/>
                <w:b/>
                <w:bCs/>
                <w:rtl/>
              </w:rPr>
            </w:pPr>
          </w:p>
          <w:p w:rsidR="00C008D5" w:rsidRPr="00B86F39" w:rsidRDefault="00C008D5" w:rsidP="00A311B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4820" w:type="dxa"/>
          </w:tcPr>
          <w:p w:rsidR="00C008D5" w:rsidRPr="00B86F39" w:rsidRDefault="00C008D5" w:rsidP="00A311BD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C008D5" w:rsidRDefault="00C008D5" w:rsidP="00A311BD">
            <w:pPr>
              <w:rPr>
                <w:rFonts w:ascii="Arial" w:eastAsiaTheme="minorHAnsi" w:hAnsi="Arial" w:cs="Arial" w:hint="cs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="Arial" w:eastAsiaTheme="minorHAnsi" w:hAnsi="Arial" w:cs="Arial" w:hint="cs"/>
                <w:b/>
                <w:bCs/>
                <w:sz w:val="32"/>
                <w:szCs w:val="32"/>
                <w:rtl/>
                <w:lang w:eastAsia="en-US"/>
              </w:rPr>
              <w:t xml:space="preserve">בנה מצולע המכסה חצי מהלוח. </w:t>
            </w:r>
          </w:p>
          <w:p w:rsidR="00C008D5" w:rsidRDefault="00C008D5" w:rsidP="00A311BD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כמה מסמרים אוחזת הגומי</w:t>
            </w:r>
            <w:r w:rsidR="00F74C5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י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ה?</w:t>
            </w:r>
          </w:p>
          <w:p w:rsidR="00C008D5" w:rsidRDefault="00C008D5" w:rsidP="00A311BD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כמה מסמרים בתוך המצולע?</w:t>
            </w:r>
          </w:p>
          <w:p w:rsidR="00C008D5" w:rsidRDefault="00C008D5" w:rsidP="00A311BD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כמה צלעות למצולע?</w:t>
            </w:r>
          </w:p>
          <w:p w:rsidR="00C008D5" w:rsidRPr="00C008D5" w:rsidRDefault="00C008D5" w:rsidP="00A311BD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כמה פתרונות אפשריים?</w:t>
            </w:r>
          </w:p>
        </w:tc>
      </w:tr>
      <w:tr w:rsidR="00C008D5" w:rsidRPr="00B86F39" w:rsidTr="00A311BD">
        <w:tc>
          <w:tcPr>
            <w:tcW w:w="4445" w:type="dxa"/>
          </w:tcPr>
          <w:p w:rsidR="00C008D5" w:rsidRPr="00B86F39" w:rsidRDefault="00C008D5" w:rsidP="00A311BD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C008D5" w:rsidRPr="00B86F39" w:rsidRDefault="00C008D5" w:rsidP="00A311BD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חלק את הלוח בעזרת הגומי</w:t>
            </w:r>
            <w:r w:rsidR="00F74C56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י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ה לשני חלקים שווים בכמה שיותר דרכים. </w:t>
            </w:r>
            <w:r w:rsidRPr="00B86F3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 xml:space="preserve"> </w:t>
            </w:r>
          </w:p>
          <w:p w:rsidR="00C008D5" w:rsidRPr="00B86F39" w:rsidRDefault="00C008D5" w:rsidP="00A311B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C008D5" w:rsidRPr="00B86F39" w:rsidRDefault="00C008D5" w:rsidP="00A311B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C008D5" w:rsidRPr="00B86F39" w:rsidRDefault="00C008D5" w:rsidP="00A311B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4820" w:type="dxa"/>
          </w:tcPr>
          <w:p w:rsidR="00C008D5" w:rsidRPr="00B86F39" w:rsidRDefault="00C008D5" w:rsidP="00A311BD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C008D5" w:rsidRDefault="00C008D5" w:rsidP="00A311BD">
            <w:pP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בנה ריבוע המכסה רבע מהלוח.</w:t>
            </w:r>
          </w:p>
          <w:p w:rsidR="00C008D5" w:rsidRDefault="00C008D5" w:rsidP="00A311BD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כמה מסמרים אוחזת הגומ</w:t>
            </w:r>
            <w:r w:rsidR="00F74C5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י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יה?</w:t>
            </w:r>
          </w:p>
          <w:p w:rsidR="00C008D5" w:rsidRDefault="00C008D5" w:rsidP="00A311BD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כמה מסמרים בתוך הריבוע?</w:t>
            </w:r>
          </w:p>
          <w:p w:rsidR="00C008D5" w:rsidRDefault="00C008D5" w:rsidP="00A311BD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האם ניתן לשנות את מיקומו של הריבוע בלוח? כמה פתרונות ?</w:t>
            </w:r>
            <w:r w:rsidR="00F74C5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74C56" w:rsidRPr="00C008D5" w:rsidRDefault="00F74C56" w:rsidP="00A311BD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C008D5" w:rsidRPr="00B86F39" w:rsidTr="00A311BD">
        <w:tc>
          <w:tcPr>
            <w:tcW w:w="4445" w:type="dxa"/>
          </w:tcPr>
          <w:p w:rsidR="00C008D5" w:rsidRPr="00B86F39" w:rsidRDefault="00C008D5" w:rsidP="00A311BD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</w:p>
          <w:p w:rsidR="00C008D5" w:rsidRPr="00B86F39" w:rsidRDefault="00C008D5" w:rsidP="00A311BD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  <w:lang w:eastAsia="en-US"/>
              </w:rPr>
              <w:t>בנה משולשים שיש בתוכם רק מסמר אחד שהגומייה נוגעת בו.</w:t>
            </w:r>
          </w:p>
          <w:p w:rsidR="00C008D5" w:rsidRPr="00B86F39" w:rsidRDefault="00C008D5" w:rsidP="00A311BD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  <w:lang w:eastAsia="en-US"/>
              </w:rPr>
            </w:pPr>
          </w:p>
          <w:p w:rsidR="00C008D5" w:rsidRPr="00B86F39" w:rsidRDefault="00C008D5" w:rsidP="00A311BD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4820" w:type="dxa"/>
          </w:tcPr>
          <w:p w:rsidR="00C008D5" w:rsidRPr="00B86F39" w:rsidRDefault="00C008D5" w:rsidP="00A311B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008D5" w:rsidRDefault="00C008D5" w:rsidP="00A311BD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בנה משושה המכסה רבע מהלוח. </w:t>
            </w:r>
          </w:p>
          <w:p w:rsidR="00C008D5" w:rsidRDefault="00C008D5" w:rsidP="00C008D5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כמה מסמרים אוחזת הגומ</w:t>
            </w:r>
            <w:r w:rsidR="00F74C5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י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יה?</w:t>
            </w:r>
          </w:p>
          <w:p w:rsidR="00C008D5" w:rsidRDefault="00C008D5" w:rsidP="00C008D5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כמה מסמרים בתוך הריבוע?</w:t>
            </w:r>
          </w:p>
          <w:p w:rsidR="00C008D5" w:rsidRDefault="00C008D5" w:rsidP="00C008D5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האם ניתן לשנות את מיקומו של הריבוע בלוח? כמה פתרונות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אפשריים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?</w:t>
            </w:r>
          </w:p>
          <w:p w:rsidR="00F74C56" w:rsidRPr="00B86F39" w:rsidRDefault="00F74C56" w:rsidP="00C008D5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C008D5" w:rsidRPr="00B86F39" w:rsidTr="00A311BD">
        <w:tc>
          <w:tcPr>
            <w:tcW w:w="4445" w:type="dxa"/>
          </w:tcPr>
          <w:p w:rsidR="00C008D5" w:rsidRPr="00B86F39" w:rsidRDefault="00C008D5" w:rsidP="00A311BD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F74C56" w:rsidRDefault="00F74C56" w:rsidP="00C008D5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C008D5" w:rsidRPr="00B86F39" w:rsidRDefault="00C008D5" w:rsidP="00C008D5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בנה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כמה שיותר משולשים שיש בתוכם רק מסמר אחד שאינו נוגע בגומי</w:t>
            </w:r>
            <w:r w:rsidR="00F74C5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י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ה</w:t>
            </w:r>
            <w:r w:rsidR="00F74C5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.</w:t>
            </w:r>
          </w:p>
          <w:p w:rsidR="00C008D5" w:rsidRDefault="00C008D5" w:rsidP="00C008D5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מה מיוחד במשולשים אלה?</w:t>
            </w:r>
          </w:p>
          <w:p w:rsidR="00C008D5" w:rsidRDefault="00C008D5" w:rsidP="00C008D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  <w:p w:rsidR="00C008D5" w:rsidRDefault="00C008D5" w:rsidP="00C008D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B86F3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F74C56" w:rsidRPr="00B86F39" w:rsidRDefault="00F74C56" w:rsidP="00C008D5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20" w:type="dxa"/>
          </w:tcPr>
          <w:p w:rsidR="00C008D5" w:rsidRPr="00B86F39" w:rsidRDefault="00C008D5" w:rsidP="00A311BD">
            <w:pPr>
              <w:rPr>
                <w:rFonts w:hint="cs"/>
                <w:b/>
                <w:bCs/>
                <w:rtl/>
              </w:rPr>
            </w:pPr>
          </w:p>
          <w:p w:rsidR="00F74C56" w:rsidRDefault="00F74C56" w:rsidP="00A311BD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  <w:p w:rsidR="00C008D5" w:rsidRDefault="00F74C56" w:rsidP="00A311BD">
            <w:pP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בנה בעזרת גומייה את המשולש הגדול ביותר על הלוח.</w:t>
            </w:r>
          </w:p>
          <w:p w:rsidR="00F74C56" w:rsidRPr="00F74C56" w:rsidRDefault="00F74C56" w:rsidP="00A311BD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מצא ובנה את כל המשולשים המקבילים לו. מה שטחם? </w:t>
            </w:r>
          </w:p>
        </w:tc>
      </w:tr>
    </w:tbl>
    <w:p w:rsidR="00C008D5" w:rsidRDefault="00C008D5" w:rsidP="00C008D5">
      <w:pPr>
        <w:rPr>
          <w:b/>
          <w:bCs/>
          <w:rtl/>
        </w:rPr>
      </w:pP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  <w:r w:rsidRPr="00B86F39">
        <w:rPr>
          <w:rFonts w:hint="cs"/>
          <w:b/>
          <w:bCs/>
          <w:rtl/>
        </w:rPr>
        <w:tab/>
      </w:r>
    </w:p>
    <w:p w:rsidR="00D93EC9" w:rsidRPr="00F74C56" w:rsidRDefault="00D93EC9" w:rsidP="00F74C56">
      <w:pPr>
        <w:bidi w:val="0"/>
        <w:rPr>
          <w:b/>
          <w:bCs/>
          <w:rtl/>
        </w:rPr>
      </w:pPr>
      <w:bookmarkStart w:id="0" w:name="_GoBack"/>
      <w:bookmarkEnd w:id="0"/>
      <w:r w:rsidRPr="00B86F39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</w:p>
    <w:sectPr w:rsidR="00D93EC9" w:rsidRPr="00F74C56" w:rsidSect="00A54CA8">
      <w:headerReference w:type="default" r:id="rId8"/>
      <w:footerReference w:type="default" r:id="rId9"/>
      <w:pgSz w:w="11906" w:h="16838"/>
      <w:pgMar w:top="1440" w:right="1800" w:bottom="1440" w:left="1800" w:header="360" w:footer="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F5" w:rsidRDefault="006E61F5">
      <w:r>
        <w:separator/>
      </w:r>
    </w:p>
  </w:endnote>
  <w:endnote w:type="continuationSeparator" w:id="0">
    <w:p w:rsidR="006E61F5" w:rsidRDefault="006E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F5" w:rsidRPr="001866DC" w:rsidRDefault="006E61F5">
    <w:pPr>
      <w:pStyle w:val="a4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5415915" cy="637540"/>
          <wp:effectExtent l="0" t="0" r="0" b="0"/>
          <wp:docPr id="2" name="תמונה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91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F5" w:rsidRDefault="006E61F5">
      <w:r>
        <w:separator/>
      </w:r>
    </w:p>
  </w:footnote>
  <w:footnote w:type="continuationSeparator" w:id="0">
    <w:p w:rsidR="006E61F5" w:rsidRDefault="006E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F5" w:rsidRDefault="006E61F5">
    <w:pPr>
      <w:pStyle w:val="a3"/>
      <w:jc w:val="center"/>
      <w:rPr>
        <w:rtl/>
      </w:rPr>
    </w:pPr>
    <w:r>
      <w:object w:dxaOrig="13978" w:dyaOrig="3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4.5pt;height:70.5pt" o:ole="">
          <v:imagedata r:id="rId1" o:title=""/>
        </v:shape>
        <o:OLEObject Type="Embed" ProgID="MSPhotoEd.3" ShapeID="_x0000_i1025" DrawAspect="Content" ObjectID="_14741882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DB"/>
    <w:multiLevelType w:val="hybridMultilevel"/>
    <w:tmpl w:val="6EE8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E3091"/>
    <w:multiLevelType w:val="hybridMultilevel"/>
    <w:tmpl w:val="92EE404A"/>
    <w:lvl w:ilvl="0" w:tplc="75E44EC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58"/>
    <w:rsid w:val="00047441"/>
    <w:rsid w:val="000C6EB0"/>
    <w:rsid w:val="001866DC"/>
    <w:rsid w:val="00211076"/>
    <w:rsid w:val="00263A1C"/>
    <w:rsid w:val="00431CC2"/>
    <w:rsid w:val="00455F26"/>
    <w:rsid w:val="004C6C6A"/>
    <w:rsid w:val="00590F4C"/>
    <w:rsid w:val="00594158"/>
    <w:rsid w:val="0060207F"/>
    <w:rsid w:val="006104DA"/>
    <w:rsid w:val="006434F4"/>
    <w:rsid w:val="006E61F5"/>
    <w:rsid w:val="00827852"/>
    <w:rsid w:val="0089344E"/>
    <w:rsid w:val="00926C72"/>
    <w:rsid w:val="00976D9A"/>
    <w:rsid w:val="00A2139C"/>
    <w:rsid w:val="00A54CA8"/>
    <w:rsid w:val="00B54CF4"/>
    <w:rsid w:val="00B86F39"/>
    <w:rsid w:val="00C008D5"/>
    <w:rsid w:val="00CF290D"/>
    <w:rsid w:val="00D01022"/>
    <w:rsid w:val="00D241C4"/>
    <w:rsid w:val="00D24E20"/>
    <w:rsid w:val="00D93EC9"/>
    <w:rsid w:val="00E31393"/>
    <w:rsid w:val="00EF5B70"/>
    <w:rsid w:val="00F74C56"/>
    <w:rsid w:val="00F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866D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8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4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866D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8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41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el\Desktop\&#1497;&#1505;&#1493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יסוד</Template>
  <TotalTime>1</TotalTime>
  <Pages>2</Pages>
  <Words>284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מחירים מיוחדים לימי הכנס:</vt:lpstr>
    </vt:vector>
  </TitlesOfParts>
  <Company>יסוד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מחירים מיוחדים לימי הכנס:</dc:title>
  <dc:creator>yael</dc:creator>
  <cp:lastModifiedBy>yael</cp:lastModifiedBy>
  <cp:revision>2</cp:revision>
  <cp:lastPrinted>2014-10-05T10:32:00Z</cp:lastPrinted>
  <dcterms:created xsi:type="dcterms:W3CDTF">2014-10-07T08:57:00Z</dcterms:created>
  <dcterms:modified xsi:type="dcterms:W3CDTF">2014-10-07T08:57:00Z</dcterms:modified>
</cp:coreProperties>
</file>