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895" w:rsidRPr="001B60CA" w:rsidRDefault="00420895" w:rsidP="00CB29EF">
      <w:pPr>
        <w:ind w:left="1440" w:firstLine="720"/>
        <w:rPr>
          <w:b/>
          <w:bCs/>
          <w:sz w:val="32"/>
          <w:szCs w:val="32"/>
          <w:rtl/>
        </w:rPr>
      </w:pPr>
      <w:r w:rsidRPr="001B60CA">
        <w:rPr>
          <w:rFonts w:hint="cs"/>
          <w:b/>
          <w:bCs/>
          <w:sz w:val="32"/>
          <w:szCs w:val="32"/>
          <w:rtl/>
        </w:rPr>
        <w:t xml:space="preserve">פעילויות עם שקיות זריקה </w:t>
      </w:r>
      <w:r w:rsidRPr="001B60CA">
        <w:rPr>
          <w:b/>
          <w:bCs/>
          <w:sz w:val="32"/>
          <w:szCs w:val="32"/>
          <w:rtl/>
        </w:rPr>
        <w:t>–</w:t>
      </w:r>
      <w:r w:rsidRPr="001B60CA">
        <w:rPr>
          <w:rFonts w:hint="cs"/>
          <w:b/>
          <w:bCs/>
          <w:sz w:val="32"/>
          <w:szCs w:val="32"/>
          <w:rtl/>
        </w:rPr>
        <w:t xml:space="preserve"> אותיות</w:t>
      </w:r>
    </w:p>
    <w:p w:rsidR="00420895" w:rsidRPr="001B60CA" w:rsidRDefault="00420895" w:rsidP="0089344E">
      <w:pPr>
        <w:rPr>
          <w:sz w:val="32"/>
          <w:szCs w:val="32"/>
          <w:rtl/>
        </w:rPr>
      </w:pPr>
    </w:p>
    <w:p w:rsidR="00420895" w:rsidRPr="001B60CA" w:rsidRDefault="00420895" w:rsidP="0089344E">
      <w:pPr>
        <w:rPr>
          <w:sz w:val="32"/>
          <w:szCs w:val="32"/>
          <w:rtl/>
        </w:rPr>
      </w:pPr>
      <w:r w:rsidRPr="001B60CA">
        <w:rPr>
          <w:rFonts w:hint="cs"/>
          <w:sz w:val="32"/>
          <w:szCs w:val="32"/>
          <w:rtl/>
        </w:rPr>
        <w:t>במארז 27 אותיו</w:t>
      </w:r>
      <w:r w:rsidR="00E95600" w:rsidRPr="001B60CA">
        <w:rPr>
          <w:rFonts w:hint="cs"/>
          <w:sz w:val="32"/>
          <w:szCs w:val="32"/>
          <w:rtl/>
        </w:rPr>
        <w:t xml:space="preserve">ת (כולל סופיות) עם תומכי זיכרון </w:t>
      </w:r>
      <w:r w:rsidRPr="001B60CA">
        <w:rPr>
          <w:rFonts w:hint="cs"/>
          <w:sz w:val="32"/>
          <w:szCs w:val="32"/>
          <w:rtl/>
        </w:rPr>
        <w:t>מתחת לכל אות</w:t>
      </w:r>
      <w:r w:rsidR="00E95600" w:rsidRPr="001B60CA">
        <w:rPr>
          <w:rFonts w:hint="cs"/>
          <w:sz w:val="32"/>
          <w:szCs w:val="32"/>
          <w:rtl/>
        </w:rPr>
        <w:t>.</w:t>
      </w:r>
      <w:r w:rsidRPr="001B60CA">
        <w:rPr>
          <w:rFonts w:hint="cs"/>
          <w:sz w:val="32"/>
          <w:szCs w:val="32"/>
          <w:rtl/>
        </w:rPr>
        <w:t xml:space="preserve"> לדוגמא</w:t>
      </w:r>
      <w:r w:rsidR="00E95600" w:rsidRPr="001B60CA">
        <w:rPr>
          <w:rFonts w:hint="cs"/>
          <w:sz w:val="32"/>
          <w:szCs w:val="32"/>
          <w:rtl/>
        </w:rPr>
        <w:t>:</w:t>
      </w:r>
      <w:r w:rsidRPr="001B60CA">
        <w:rPr>
          <w:rFonts w:hint="cs"/>
          <w:sz w:val="32"/>
          <w:szCs w:val="32"/>
          <w:rtl/>
        </w:rPr>
        <w:t xml:space="preserve"> ש- שעון. גודל כל שקית 12*12 ס"מ</w:t>
      </w:r>
      <w:r w:rsidR="00CB29EF" w:rsidRPr="001B60CA">
        <w:rPr>
          <w:rFonts w:hint="cs"/>
          <w:sz w:val="32"/>
          <w:szCs w:val="32"/>
          <w:rtl/>
        </w:rPr>
        <w:t xml:space="preserve">. הציורים מאפשרים גם לילדים שאינם קוראים לזהות את צליל האות ולשיים אותה בהמשך. </w:t>
      </w:r>
    </w:p>
    <w:p w:rsidR="00420895" w:rsidRPr="001B60CA" w:rsidRDefault="00420895" w:rsidP="0089344E">
      <w:pPr>
        <w:rPr>
          <w:sz w:val="32"/>
          <w:szCs w:val="32"/>
          <w:rtl/>
        </w:rPr>
      </w:pPr>
    </w:p>
    <w:p w:rsidR="00420895" w:rsidRPr="001B60CA" w:rsidRDefault="00420895" w:rsidP="00CB29EF">
      <w:pPr>
        <w:rPr>
          <w:sz w:val="32"/>
          <w:szCs w:val="32"/>
          <w:rtl/>
        </w:rPr>
      </w:pPr>
      <w:r w:rsidRPr="001B60CA">
        <w:rPr>
          <w:rFonts w:hint="cs"/>
          <w:sz w:val="32"/>
          <w:szCs w:val="32"/>
          <w:rtl/>
        </w:rPr>
        <w:t xml:space="preserve">להלן רשימה של פעילויות מוצעות. אתם מוזמנים לשלוח לנו פעילויות נוספות ונעלה אותן </w:t>
      </w:r>
      <w:r w:rsidR="00CB29EF" w:rsidRPr="001B60CA">
        <w:rPr>
          <w:rFonts w:hint="cs"/>
          <w:sz w:val="32"/>
          <w:szCs w:val="32"/>
          <w:rtl/>
        </w:rPr>
        <w:t>ל</w:t>
      </w:r>
      <w:r w:rsidRPr="001B60CA">
        <w:rPr>
          <w:rFonts w:hint="cs"/>
          <w:sz w:val="32"/>
          <w:szCs w:val="32"/>
          <w:rtl/>
        </w:rPr>
        <w:t xml:space="preserve">אתר יסוד. </w:t>
      </w:r>
    </w:p>
    <w:p w:rsidR="00420895" w:rsidRPr="001B60CA" w:rsidRDefault="00420895" w:rsidP="0089344E">
      <w:pPr>
        <w:rPr>
          <w:sz w:val="32"/>
          <w:szCs w:val="32"/>
        </w:rPr>
      </w:pPr>
      <w:r w:rsidRPr="001B60CA">
        <w:rPr>
          <w:rFonts w:hint="cs"/>
          <w:sz w:val="32"/>
          <w:szCs w:val="32"/>
          <w:rtl/>
        </w:rPr>
        <w:t xml:space="preserve">שלחו ל </w:t>
      </w:r>
      <w:hyperlink r:id="rId9" w:history="1">
        <w:r w:rsidRPr="001B60CA">
          <w:rPr>
            <w:rStyle w:val="Hyperlink"/>
            <w:sz w:val="32"/>
            <w:szCs w:val="32"/>
          </w:rPr>
          <w:t>yael@yesod.co.il</w:t>
        </w:r>
      </w:hyperlink>
    </w:p>
    <w:p w:rsidR="00420895" w:rsidRPr="001B60CA" w:rsidRDefault="00420895" w:rsidP="0089344E">
      <w:pPr>
        <w:rPr>
          <w:sz w:val="32"/>
          <w:szCs w:val="32"/>
        </w:rPr>
      </w:pPr>
    </w:p>
    <w:p w:rsidR="00420895" w:rsidRDefault="00420895" w:rsidP="00032626">
      <w:pPr>
        <w:pStyle w:val="a7"/>
        <w:rPr>
          <w:rFonts w:hint="cs"/>
          <w:b/>
          <w:bCs/>
          <w:sz w:val="32"/>
          <w:szCs w:val="32"/>
          <w:rtl/>
        </w:rPr>
      </w:pPr>
      <w:r w:rsidRPr="001B60CA">
        <w:rPr>
          <w:rFonts w:hint="cs"/>
          <w:b/>
          <w:bCs/>
          <w:sz w:val="36"/>
          <w:szCs w:val="36"/>
          <w:rtl/>
        </w:rPr>
        <w:t xml:space="preserve">פעילויות </w:t>
      </w:r>
      <w:r w:rsidR="00032626" w:rsidRPr="001B60CA">
        <w:rPr>
          <w:rFonts w:hint="cs"/>
          <w:b/>
          <w:bCs/>
          <w:sz w:val="36"/>
          <w:szCs w:val="36"/>
          <w:rtl/>
        </w:rPr>
        <w:t xml:space="preserve">להיכרות </w:t>
      </w:r>
      <w:r w:rsidR="00E95600" w:rsidRPr="001B60CA">
        <w:rPr>
          <w:rFonts w:hint="cs"/>
          <w:b/>
          <w:bCs/>
          <w:sz w:val="36"/>
          <w:szCs w:val="36"/>
          <w:rtl/>
        </w:rPr>
        <w:t xml:space="preserve">וחזרה על </w:t>
      </w:r>
      <w:r w:rsidRPr="001B60CA">
        <w:rPr>
          <w:rFonts w:hint="cs"/>
          <w:b/>
          <w:bCs/>
          <w:sz w:val="36"/>
          <w:szCs w:val="36"/>
          <w:rtl/>
        </w:rPr>
        <w:t>האותיות</w:t>
      </w:r>
      <w:r w:rsidRPr="001B60CA">
        <w:rPr>
          <w:rFonts w:hint="cs"/>
          <w:b/>
          <w:bCs/>
          <w:sz w:val="32"/>
          <w:szCs w:val="32"/>
          <w:rtl/>
        </w:rPr>
        <w:t>:</w:t>
      </w:r>
    </w:p>
    <w:p w:rsidR="001B60CA" w:rsidRPr="001B60CA" w:rsidRDefault="001B60CA" w:rsidP="00032626">
      <w:pPr>
        <w:pStyle w:val="a7"/>
        <w:rPr>
          <w:b/>
          <w:bCs/>
          <w:sz w:val="32"/>
          <w:szCs w:val="32"/>
        </w:rPr>
      </w:pPr>
    </w:p>
    <w:p w:rsidR="00420895" w:rsidRPr="001B60CA" w:rsidRDefault="00420895" w:rsidP="00420895">
      <w:pPr>
        <w:pStyle w:val="a7"/>
        <w:numPr>
          <w:ilvl w:val="0"/>
          <w:numId w:val="1"/>
        </w:numPr>
        <w:rPr>
          <w:sz w:val="32"/>
          <w:szCs w:val="32"/>
        </w:rPr>
      </w:pPr>
      <w:r w:rsidRPr="001B60CA">
        <w:rPr>
          <w:rFonts w:hint="cs"/>
          <w:sz w:val="32"/>
          <w:szCs w:val="32"/>
          <w:rtl/>
        </w:rPr>
        <w:t>מניחים 10 שקיות של אותיות האלף בית באופן אקראי על הרצפה. על כל ילד</w:t>
      </w:r>
      <w:r w:rsidR="00263681" w:rsidRPr="001B60CA">
        <w:rPr>
          <w:rFonts w:hint="cs"/>
          <w:sz w:val="32"/>
          <w:szCs w:val="32"/>
          <w:rtl/>
        </w:rPr>
        <w:t>,</w:t>
      </w:r>
      <w:r w:rsidRPr="001B60CA">
        <w:rPr>
          <w:rFonts w:hint="cs"/>
          <w:sz w:val="32"/>
          <w:szCs w:val="32"/>
          <w:rtl/>
        </w:rPr>
        <w:t xml:space="preserve"> בתורו</w:t>
      </w:r>
      <w:r w:rsidR="00263681" w:rsidRPr="001B60CA">
        <w:rPr>
          <w:rFonts w:hint="cs"/>
          <w:sz w:val="32"/>
          <w:szCs w:val="32"/>
          <w:rtl/>
        </w:rPr>
        <w:t>,</w:t>
      </w:r>
      <w:r w:rsidRPr="001B60CA">
        <w:rPr>
          <w:rFonts w:hint="cs"/>
          <w:sz w:val="32"/>
          <w:szCs w:val="32"/>
          <w:rtl/>
        </w:rPr>
        <w:t xml:space="preserve"> לפסוע , לקפוץ</w:t>
      </w:r>
      <w:r w:rsidR="00CB29EF" w:rsidRPr="001B60CA">
        <w:rPr>
          <w:rFonts w:hint="cs"/>
          <w:sz w:val="32"/>
          <w:szCs w:val="32"/>
          <w:rtl/>
        </w:rPr>
        <w:t>,</w:t>
      </w:r>
      <w:r w:rsidRPr="001B60CA">
        <w:rPr>
          <w:rFonts w:hint="cs"/>
          <w:sz w:val="32"/>
          <w:szCs w:val="32"/>
          <w:rtl/>
        </w:rPr>
        <w:t xml:space="preserve"> או לדלג מאות לאות על פי הסדר. ניתן לשנות את כמות האותיות ולשנות בכך את דרגת הקושי. </w:t>
      </w:r>
    </w:p>
    <w:p w:rsidR="00420895" w:rsidRPr="001B60CA" w:rsidRDefault="00420895" w:rsidP="00420895">
      <w:pPr>
        <w:pStyle w:val="a7"/>
        <w:numPr>
          <w:ilvl w:val="0"/>
          <w:numId w:val="1"/>
        </w:numPr>
        <w:rPr>
          <w:sz w:val="32"/>
          <w:szCs w:val="32"/>
        </w:rPr>
      </w:pPr>
      <w:r w:rsidRPr="001B60CA">
        <w:rPr>
          <w:rFonts w:hint="cs"/>
          <w:sz w:val="32"/>
          <w:szCs w:val="32"/>
          <w:rtl/>
        </w:rPr>
        <w:t xml:space="preserve"> מניחים את השקיות על פי סדר האותיות על הרצפה. השקיות מונחות כך שהאות הראשונה גלויה והאות הבאה אחריה מוסתרת</w:t>
      </w:r>
      <w:r w:rsidR="00D93EC9" w:rsidRPr="001B60CA">
        <w:rPr>
          <w:rFonts w:hint="cs"/>
          <w:sz w:val="32"/>
          <w:szCs w:val="32"/>
          <w:rtl/>
        </w:rPr>
        <w:tab/>
      </w:r>
      <w:r w:rsidRPr="001B60CA">
        <w:rPr>
          <w:rFonts w:hint="cs"/>
          <w:sz w:val="32"/>
          <w:szCs w:val="32"/>
          <w:rtl/>
        </w:rPr>
        <w:t xml:space="preserve">(הופכים את השקית). כל ילד בתורו משיים את האותיות על פי סדר והופך את השקית על מנת לבדוק שניחש נכון. </w:t>
      </w:r>
    </w:p>
    <w:p w:rsidR="00E95600" w:rsidRPr="001B60CA" w:rsidRDefault="00420895" w:rsidP="00E95600">
      <w:pPr>
        <w:pStyle w:val="a7"/>
        <w:numPr>
          <w:ilvl w:val="0"/>
          <w:numId w:val="1"/>
        </w:numPr>
        <w:rPr>
          <w:sz w:val="32"/>
          <w:szCs w:val="32"/>
        </w:rPr>
      </w:pPr>
      <w:r w:rsidRPr="001B60CA">
        <w:rPr>
          <w:rFonts w:hint="cs"/>
          <w:sz w:val="32"/>
          <w:szCs w:val="32"/>
          <w:rtl/>
        </w:rPr>
        <w:t xml:space="preserve">מגדל אותיות </w:t>
      </w:r>
      <w:r w:rsidRPr="001B60CA">
        <w:rPr>
          <w:sz w:val="32"/>
          <w:szCs w:val="32"/>
          <w:rtl/>
        </w:rPr>
        <w:t>–</w:t>
      </w:r>
      <w:r w:rsidR="00E95600" w:rsidRPr="001B60CA">
        <w:rPr>
          <w:rFonts w:hint="cs"/>
          <w:sz w:val="32"/>
          <w:szCs w:val="32"/>
          <w:rtl/>
        </w:rPr>
        <w:t xml:space="preserve"> </w:t>
      </w:r>
      <w:r w:rsidRPr="001B60CA">
        <w:rPr>
          <w:rFonts w:hint="cs"/>
          <w:sz w:val="32"/>
          <w:szCs w:val="32"/>
          <w:rtl/>
        </w:rPr>
        <w:t>המטרה לבנות מגדל גבוה של אותיות</w:t>
      </w:r>
      <w:r w:rsidR="00E95600" w:rsidRPr="001B60CA">
        <w:rPr>
          <w:rFonts w:hint="cs"/>
          <w:sz w:val="32"/>
          <w:szCs w:val="32"/>
          <w:rtl/>
        </w:rPr>
        <w:t xml:space="preserve">. </w:t>
      </w:r>
      <w:r w:rsidRPr="001B60CA">
        <w:rPr>
          <w:rFonts w:hint="cs"/>
          <w:sz w:val="32"/>
          <w:szCs w:val="32"/>
          <w:rtl/>
        </w:rPr>
        <w:t>הילדים יושבים במעגל.</w:t>
      </w:r>
      <w:r w:rsidR="00E95600" w:rsidRPr="001B60CA">
        <w:rPr>
          <w:rFonts w:hint="cs"/>
          <w:sz w:val="32"/>
          <w:szCs w:val="32"/>
          <w:rtl/>
        </w:rPr>
        <w:t xml:space="preserve"> </w:t>
      </w:r>
      <w:r w:rsidRPr="001B60CA">
        <w:rPr>
          <w:rFonts w:hint="cs"/>
          <w:sz w:val="32"/>
          <w:szCs w:val="32"/>
          <w:rtl/>
        </w:rPr>
        <w:t>מחלקים לכל ילד שקית. כל ילד, בתורו, מניח שקית במרכז</w:t>
      </w:r>
      <w:r w:rsidR="00E95600" w:rsidRPr="001B60CA">
        <w:rPr>
          <w:rFonts w:hint="cs"/>
          <w:sz w:val="32"/>
          <w:szCs w:val="32"/>
          <w:rtl/>
        </w:rPr>
        <w:t xml:space="preserve">. </w:t>
      </w:r>
      <w:r w:rsidR="004B5243" w:rsidRPr="001B60CA">
        <w:rPr>
          <w:rFonts w:hint="cs"/>
          <w:sz w:val="32"/>
          <w:szCs w:val="32"/>
          <w:rtl/>
        </w:rPr>
        <w:t xml:space="preserve">ביחד בונים מגדל של אותיות. </w:t>
      </w:r>
      <w:r w:rsidR="00E95600" w:rsidRPr="001B60CA">
        <w:rPr>
          <w:rFonts w:hint="cs"/>
          <w:sz w:val="32"/>
          <w:szCs w:val="32"/>
          <w:rtl/>
        </w:rPr>
        <w:t>(אין קשר לשינון סדר האותיות)</w:t>
      </w:r>
      <w:r w:rsidR="00263681" w:rsidRPr="001B60CA">
        <w:rPr>
          <w:rFonts w:hint="cs"/>
          <w:sz w:val="32"/>
          <w:szCs w:val="32"/>
          <w:rtl/>
        </w:rPr>
        <w:t>.</w:t>
      </w:r>
    </w:p>
    <w:p w:rsidR="00E95600" w:rsidRPr="001B60CA" w:rsidRDefault="00E95600" w:rsidP="00E95600">
      <w:pPr>
        <w:pStyle w:val="a7"/>
        <w:numPr>
          <w:ilvl w:val="0"/>
          <w:numId w:val="1"/>
        </w:numPr>
        <w:rPr>
          <w:sz w:val="32"/>
          <w:szCs w:val="32"/>
        </w:rPr>
      </w:pPr>
      <w:r w:rsidRPr="001B60CA">
        <w:rPr>
          <w:rFonts w:hint="cs"/>
          <w:sz w:val="32"/>
          <w:szCs w:val="32"/>
          <w:rtl/>
        </w:rPr>
        <w:t xml:space="preserve">משחק זיכרון </w:t>
      </w:r>
      <w:r w:rsidRPr="001B60CA">
        <w:rPr>
          <w:sz w:val="32"/>
          <w:szCs w:val="32"/>
          <w:rtl/>
        </w:rPr>
        <w:t>–</w:t>
      </w:r>
      <w:r w:rsidRPr="001B60CA">
        <w:rPr>
          <w:rFonts w:hint="cs"/>
          <w:sz w:val="32"/>
          <w:szCs w:val="32"/>
          <w:rtl/>
        </w:rPr>
        <w:t xml:space="preserve"> מניחים את האותיות הפוכות על הרצפה. כל ילד בתורו מרים 2 שקיות. אם הרים שקיות עליהן שתי אותיות עוקבות, זכה בהן ובתור נוסף. המנצח, כרגיל בעל הכמות הגדולה.</w:t>
      </w:r>
    </w:p>
    <w:p w:rsidR="006B3B49" w:rsidRPr="001B60CA" w:rsidRDefault="00E95600" w:rsidP="00353CB4">
      <w:pPr>
        <w:pStyle w:val="a7"/>
        <w:numPr>
          <w:ilvl w:val="0"/>
          <w:numId w:val="1"/>
        </w:numPr>
        <w:rPr>
          <w:sz w:val="32"/>
          <w:szCs w:val="32"/>
        </w:rPr>
      </w:pPr>
      <w:r w:rsidRPr="001B60CA">
        <w:rPr>
          <w:rFonts w:hint="cs"/>
          <w:sz w:val="32"/>
          <w:szCs w:val="32"/>
          <w:rtl/>
        </w:rPr>
        <w:t xml:space="preserve">פעילות קבוצתית </w:t>
      </w:r>
      <w:r w:rsidRPr="001B60CA">
        <w:rPr>
          <w:sz w:val="32"/>
          <w:szCs w:val="32"/>
          <w:rtl/>
        </w:rPr>
        <w:t>–</w:t>
      </w:r>
      <w:r w:rsidRPr="001B60CA">
        <w:rPr>
          <w:rFonts w:hint="cs"/>
          <w:sz w:val="32"/>
          <w:szCs w:val="32"/>
          <w:rtl/>
        </w:rPr>
        <w:t xml:space="preserve"> מפזרים את השקיות. כל ילד בתורו</w:t>
      </w:r>
      <w:r w:rsidR="00263681" w:rsidRPr="001B60CA">
        <w:rPr>
          <w:rFonts w:hint="cs"/>
          <w:sz w:val="32"/>
          <w:szCs w:val="32"/>
          <w:rtl/>
        </w:rPr>
        <w:t>, מוצא לפחות שתי אותיות הנמצאות בשמו, או</w:t>
      </w:r>
      <w:r w:rsidRPr="001B60CA">
        <w:rPr>
          <w:rFonts w:hint="cs"/>
          <w:sz w:val="32"/>
          <w:szCs w:val="32"/>
          <w:rtl/>
        </w:rPr>
        <w:t xml:space="preserve"> מרכיב את שמו בעזרת </w:t>
      </w:r>
      <w:r w:rsidR="00353CB4" w:rsidRPr="001B60CA">
        <w:rPr>
          <w:rFonts w:hint="cs"/>
          <w:sz w:val="32"/>
          <w:szCs w:val="32"/>
          <w:rtl/>
        </w:rPr>
        <w:t>האותיות</w:t>
      </w:r>
      <w:r w:rsidRPr="001B60CA">
        <w:rPr>
          <w:rFonts w:hint="cs"/>
          <w:sz w:val="32"/>
          <w:szCs w:val="32"/>
          <w:rtl/>
        </w:rPr>
        <w:t xml:space="preserve"> המתאימות. או לחילופין </w:t>
      </w:r>
      <w:r w:rsidRPr="001B60CA">
        <w:rPr>
          <w:sz w:val="32"/>
          <w:szCs w:val="32"/>
          <w:rtl/>
        </w:rPr>
        <w:t>–</w:t>
      </w:r>
      <w:r w:rsidRPr="001B60CA">
        <w:rPr>
          <w:rFonts w:hint="cs"/>
          <w:sz w:val="32"/>
          <w:szCs w:val="32"/>
          <w:rtl/>
        </w:rPr>
        <w:t xml:space="preserve"> כל ילד בונה את שם אחד מחבריו.</w:t>
      </w:r>
      <w:r w:rsidR="00263681" w:rsidRPr="001B60CA">
        <w:rPr>
          <w:rFonts w:hint="cs"/>
          <w:sz w:val="32"/>
          <w:szCs w:val="32"/>
          <w:rtl/>
        </w:rPr>
        <w:t xml:space="preserve"> </w:t>
      </w:r>
    </w:p>
    <w:p w:rsidR="00032626" w:rsidRPr="001B60CA" w:rsidRDefault="006B3B49" w:rsidP="00032626">
      <w:pPr>
        <w:pStyle w:val="a7"/>
        <w:numPr>
          <w:ilvl w:val="0"/>
          <w:numId w:val="1"/>
        </w:numPr>
        <w:rPr>
          <w:rFonts w:hint="cs"/>
          <w:sz w:val="32"/>
          <w:szCs w:val="32"/>
        </w:rPr>
      </w:pPr>
      <w:r w:rsidRPr="001B60CA">
        <w:rPr>
          <w:rFonts w:hint="cs"/>
          <w:sz w:val="32"/>
          <w:szCs w:val="32"/>
          <w:rtl/>
        </w:rPr>
        <w:t xml:space="preserve">מי ראשונה מי אחרונה </w:t>
      </w:r>
      <w:r w:rsidRPr="001B60CA">
        <w:rPr>
          <w:sz w:val="32"/>
          <w:szCs w:val="32"/>
          <w:rtl/>
        </w:rPr>
        <w:t>–</w:t>
      </w:r>
      <w:r w:rsidRPr="001B60CA">
        <w:rPr>
          <w:rFonts w:hint="cs"/>
          <w:sz w:val="32"/>
          <w:szCs w:val="32"/>
          <w:rtl/>
        </w:rPr>
        <w:t xml:space="preserve">מפזרים את השקיות הפוכות על הרצפה. </w:t>
      </w:r>
      <w:r w:rsidR="00353CB4" w:rsidRPr="001B60CA">
        <w:rPr>
          <w:rFonts w:hint="cs"/>
          <w:sz w:val="32"/>
          <w:szCs w:val="32"/>
          <w:rtl/>
        </w:rPr>
        <w:t xml:space="preserve">הילדים </w:t>
      </w:r>
      <w:r w:rsidRPr="001B60CA">
        <w:rPr>
          <w:rFonts w:hint="cs"/>
          <w:sz w:val="32"/>
          <w:szCs w:val="32"/>
          <w:rtl/>
        </w:rPr>
        <w:t>מרי</w:t>
      </w:r>
      <w:r w:rsidR="00353CB4" w:rsidRPr="001B60CA">
        <w:rPr>
          <w:rFonts w:hint="cs"/>
          <w:sz w:val="32"/>
          <w:szCs w:val="32"/>
          <w:rtl/>
        </w:rPr>
        <w:t>מי</w:t>
      </w:r>
      <w:r w:rsidRPr="001B60CA">
        <w:rPr>
          <w:rFonts w:hint="cs"/>
          <w:sz w:val="32"/>
          <w:szCs w:val="32"/>
          <w:rtl/>
        </w:rPr>
        <w:t xml:space="preserve">ם כל אחד שקית. הזוכה, מי שהאות </w:t>
      </w:r>
      <w:r w:rsidR="00353CB4" w:rsidRPr="001B60CA">
        <w:rPr>
          <w:rFonts w:hint="cs"/>
          <w:sz w:val="32"/>
          <w:szCs w:val="32"/>
          <w:rtl/>
        </w:rPr>
        <w:t xml:space="preserve">שלו </w:t>
      </w:r>
      <w:r w:rsidRPr="001B60CA">
        <w:rPr>
          <w:rFonts w:hint="cs"/>
          <w:sz w:val="32"/>
          <w:szCs w:val="32"/>
          <w:rtl/>
        </w:rPr>
        <w:t>קודמת בסדר האותיות.</w:t>
      </w:r>
    </w:p>
    <w:p w:rsidR="00032626" w:rsidRPr="001B60CA" w:rsidRDefault="000F091B" w:rsidP="00263681">
      <w:pPr>
        <w:pStyle w:val="a7"/>
        <w:numPr>
          <w:ilvl w:val="0"/>
          <w:numId w:val="1"/>
        </w:numPr>
        <w:rPr>
          <w:sz w:val="32"/>
          <w:szCs w:val="32"/>
          <w:rtl/>
        </w:rPr>
      </w:pPr>
      <w:r w:rsidRPr="001B60CA">
        <w:rPr>
          <w:rFonts w:hint="cs"/>
          <w:sz w:val="32"/>
          <w:szCs w:val="32"/>
          <w:rtl/>
        </w:rPr>
        <w:t xml:space="preserve">קליעה לסל. מניחים סלסלה על הרצפה. כל ילד מקבל חמש שקיות על פי בחירתו. בנוסף לפעילות המוטורית על הילד לשיים כל אות שהצליח לקלוע לסלסלה. </w:t>
      </w:r>
    </w:p>
    <w:p w:rsidR="00CB29EF" w:rsidRDefault="00CB29EF" w:rsidP="00CB29EF">
      <w:pPr>
        <w:ind w:left="284"/>
        <w:rPr>
          <w:rFonts w:hint="cs"/>
          <w:b/>
          <w:bCs/>
          <w:sz w:val="32"/>
          <w:szCs w:val="32"/>
          <w:rtl/>
        </w:rPr>
      </w:pPr>
    </w:p>
    <w:p w:rsidR="001B60CA" w:rsidRDefault="001B60CA" w:rsidP="00CB29EF">
      <w:pPr>
        <w:ind w:left="284"/>
        <w:rPr>
          <w:rFonts w:hint="cs"/>
          <w:b/>
          <w:bCs/>
          <w:sz w:val="32"/>
          <w:szCs w:val="32"/>
          <w:rtl/>
        </w:rPr>
      </w:pPr>
    </w:p>
    <w:p w:rsidR="001B60CA" w:rsidRDefault="001B60CA" w:rsidP="00CB29EF">
      <w:pPr>
        <w:ind w:left="284"/>
        <w:rPr>
          <w:rFonts w:hint="cs"/>
          <w:b/>
          <w:bCs/>
          <w:sz w:val="32"/>
          <w:szCs w:val="32"/>
          <w:rtl/>
        </w:rPr>
      </w:pPr>
    </w:p>
    <w:p w:rsidR="001B60CA" w:rsidRPr="001B60CA" w:rsidRDefault="001B60CA" w:rsidP="00CB29EF">
      <w:pPr>
        <w:ind w:left="284"/>
        <w:rPr>
          <w:b/>
          <w:bCs/>
          <w:sz w:val="32"/>
          <w:szCs w:val="32"/>
          <w:rtl/>
        </w:rPr>
      </w:pPr>
    </w:p>
    <w:p w:rsidR="00CB29EF" w:rsidRPr="001B60CA" w:rsidRDefault="00CB29EF" w:rsidP="00CB29EF">
      <w:pPr>
        <w:ind w:left="284"/>
        <w:rPr>
          <w:b/>
          <w:bCs/>
          <w:sz w:val="36"/>
          <w:szCs w:val="36"/>
          <w:rtl/>
        </w:rPr>
      </w:pPr>
      <w:r w:rsidRPr="001B60CA">
        <w:rPr>
          <w:rFonts w:hint="cs"/>
          <w:b/>
          <w:bCs/>
          <w:sz w:val="36"/>
          <w:szCs w:val="36"/>
          <w:rtl/>
        </w:rPr>
        <w:t>מודעות פונולוגית ואוצר מילים:</w:t>
      </w:r>
    </w:p>
    <w:p w:rsidR="00CB29EF" w:rsidRPr="001B60CA" w:rsidRDefault="00CB29EF" w:rsidP="00CB29EF">
      <w:pPr>
        <w:ind w:left="284"/>
        <w:rPr>
          <w:b/>
          <w:bCs/>
          <w:sz w:val="32"/>
          <w:szCs w:val="32"/>
          <w:rtl/>
        </w:rPr>
      </w:pPr>
    </w:p>
    <w:p w:rsidR="00CB29EF" w:rsidRPr="001B60CA" w:rsidRDefault="00CB29EF" w:rsidP="00353CB4">
      <w:pPr>
        <w:pStyle w:val="a7"/>
        <w:numPr>
          <w:ilvl w:val="0"/>
          <w:numId w:val="4"/>
        </w:numPr>
        <w:rPr>
          <w:sz w:val="32"/>
          <w:szCs w:val="32"/>
        </w:rPr>
      </w:pPr>
      <w:r w:rsidRPr="001B60CA">
        <w:rPr>
          <w:rFonts w:hint="cs"/>
          <w:sz w:val="32"/>
          <w:szCs w:val="32"/>
          <w:rtl/>
        </w:rPr>
        <w:t xml:space="preserve">תחרות בין קבוצות. מחלקים את </w:t>
      </w:r>
      <w:r w:rsidR="00353CB4" w:rsidRPr="001B60CA">
        <w:rPr>
          <w:rFonts w:hint="cs"/>
          <w:sz w:val="32"/>
          <w:szCs w:val="32"/>
          <w:rtl/>
        </w:rPr>
        <w:t>הילדים</w:t>
      </w:r>
      <w:r w:rsidRPr="001B60CA">
        <w:rPr>
          <w:rFonts w:hint="cs"/>
          <w:sz w:val="32"/>
          <w:szCs w:val="32"/>
          <w:rtl/>
        </w:rPr>
        <w:t xml:space="preserve"> לשלוש קבוצות (בכל קבוצה </w:t>
      </w:r>
      <w:r w:rsidR="00353CB4" w:rsidRPr="001B60CA">
        <w:rPr>
          <w:rFonts w:hint="cs"/>
          <w:sz w:val="32"/>
          <w:szCs w:val="32"/>
          <w:rtl/>
        </w:rPr>
        <w:t xml:space="preserve">7-5 </w:t>
      </w:r>
      <w:r w:rsidRPr="001B60CA">
        <w:rPr>
          <w:rFonts w:hint="cs"/>
          <w:sz w:val="32"/>
          <w:szCs w:val="32"/>
          <w:rtl/>
        </w:rPr>
        <w:t xml:space="preserve">ילדים). כל קבוצה מקבלת שקית ועליה אות אחת.  הקבוצות עומדות בטור , מחליטים על מסלול הליכה קצר או ארוך על פי גיל הילדים. על המשתתפים לצעוד במסלול כשהכרית על ראשם בלי להפיל אותה. ילד שסיים את המסלול מעביר את הכרית לחברו בקבוצה אולם עליו לומר מילה שמתחילה באות שקיבלו. מנצחת הקבוצה שסיימה ראשונה. </w:t>
      </w:r>
    </w:p>
    <w:p w:rsidR="00CB29EF" w:rsidRPr="001B60CA" w:rsidRDefault="00CB29EF" w:rsidP="00353CB4">
      <w:pPr>
        <w:pStyle w:val="a7"/>
        <w:numPr>
          <w:ilvl w:val="0"/>
          <w:numId w:val="4"/>
        </w:numPr>
        <w:rPr>
          <w:sz w:val="32"/>
          <w:szCs w:val="32"/>
        </w:rPr>
      </w:pPr>
      <w:r w:rsidRPr="001B60CA">
        <w:rPr>
          <w:rFonts w:hint="cs"/>
          <w:sz w:val="32"/>
          <w:szCs w:val="32"/>
          <w:rtl/>
        </w:rPr>
        <w:t>ניתן לשחק בכל הפעילויות שהוצאו בסעיפים הקודמים אולם במקום לשיים את האותיות לבקש מהמשתתפים לומר מילה המתחילה באות שעל גבי השקית. ניתן לבחור גם בקטגוריות של מילים</w:t>
      </w:r>
      <w:r w:rsidR="00263681" w:rsidRPr="001B60CA">
        <w:rPr>
          <w:rFonts w:hint="cs"/>
          <w:sz w:val="32"/>
          <w:szCs w:val="32"/>
          <w:rtl/>
        </w:rPr>
        <w:t xml:space="preserve">, </w:t>
      </w:r>
      <w:r w:rsidRPr="001B60CA">
        <w:rPr>
          <w:rFonts w:hint="cs"/>
          <w:sz w:val="32"/>
          <w:szCs w:val="32"/>
          <w:rtl/>
        </w:rPr>
        <w:t xml:space="preserve">לדוגמא: בעלי חיים, שמות של ילדים, שמות של מאכלים ועוד. </w:t>
      </w:r>
    </w:p>
    <w:p w:rsidR="00CB29EF" w:rsidRPr="001B60CA" w:rsidRDefault="00CB29EF" w:rsidP="00CB29EF">
      <w:pPr>
        <w:pStyle w:val="a7"/>
        <w:numPr>
          <w:ilvl w:val="0"/>
          <w:numId w:val="4"/>
        </w:numPr>
        <w:rPr>
          <w:sz w:val="32"/>
          <w:szCs w:val="32"/>
        </w:rPr>
      </w:pPr>
      <w:r w:rsidRPr="001B60CA">
        <w:rPr>
          <w:rFonts w:hint="cs"/>
          <w:sz w:val="32"/>
          <w:szCs w:val="32"/>
          <w:rtl/>
        </w:rPr>
        <w:t xml:space="preserve">חבילה עוברת. הילדים יושבים במעגל. במרכז המעגל מפוזרות השקיות כשהאותיות כלפי מעלה. </w:t>
      </w:r>
    </w:p>
    <w:p w:rsidR="00353CB4" w:rsidRPr="001B60CA" w:rsidRDefault="00CB29EF" w:rsidP="00353CB4">
      <w:pPr>
        <w:pStyle w:val="a7"/>
        <w:ind w:left="644"/>
        <w:rPr>
          <w:sz w:val="32"/>
          <w:szCs w:val="32"/>
          <w:rtl/>
        </w:rPr>
      </w:pPr>
      <w:r w:rsidRPr="001B60CA">
        <w:rPr>
          <w:rFonts w:hint="cs"/>
          <w:sz w:val="32"/>
          <w:szCs w:val="32"/>
          <w:rtl/>
        </w:rPr>
        <w:t xml:space="preserve">בוחרים ילד שיתחיל בפעילות. הילד הראשון בוחר בשקית ועליה </w:t>
      </w:r>
      <w:r w:rsidR="00AF5314" w:rsidRPr="001B60CA">
        <w:rPr>
          <w:rFonts w:hint="cs"/>
          <w:sz w:val="32"/>
          <w:szCs w:val="32"/>
          <w:rtl/>
        </w:rPr>
        <w:t>האות הראשונה בשמו של אחד הילדים בגן. מראה לילדים את האות שבחר. מסתובב סביב המעגל ומניח את השקית מאחורי גב הילד. משם ממשיכים על פי חוקי המשחק "חבילה עוברת".</w:t>
      </w:r>
    </w:p>
    <w:p w:rsidR="00032626" w:rsidRPr="001B60CA" w:rsidRDefault="00353CB4" w:rsidP="00DE1FF4">
      <w:pPr>
        <w:pStyle w:val="a7"/>
        <w:numPr>
          <w:ilvl w:val="0"/>
          <w:numId w:val="4"/>
        </w:numPr>
        <w:rPr>
          <w:sz w:val="32"/>
          <w:szCs w:val="32"/>
        </w:rPr>
      </w:pPr>
      <w:r w:rsidRPr="001B60CA">
        <w:rPr>
          <w:rFonts w:hint="cs"/>
          <w:sz w:val="32"/>
          <w:szCs w:val="32"/>
          <w:rtl/>
        </w:rPr>
        <w:t xml:space="preserve">תחרות בין קבוצות </w:t>
      </w:r>
      <w:r w:rsidRPr="001B60CA">
        <w:rPr>
          <w:sz w:val="32"/>
          <w:szCs w:val="32"/>
          <w:rtl/>
        </w:rPr>
        <w:t>–</w:t>
      </w:r>
      <w:r w:rsidRPr="001B60CA">
        <w:rPr>
          <w:rFonts w:hint="cs"/>
          <w:sz w:val="32"/>
          <w:szCs w:val="32"/>
          <w:rtl/>
        </w:rPr>
        <w:t xml:space="preserve"> מפזרים את השקיות על הרצפה. מחלקים את הילדים לקבוצות. בוחרים קטגוריה. נציג אחת הקבוצות, בתורו, אומר מילה מתאימה, נציג מהקבוצה השנייה, מרים את השקית עליה האות הראשונה/האחרונה במילה. הקבוצה הזוכה </w:t>
      </w:r>
      <w:r w:rsidRPr="001B60CA">
        <w:rPr>
          <w:sz w:val="32"/>
          <w:szCs w:val="32"/>
          <w:rtl/>
        </w:rPr>
        <w:t>–</w:t>
      </w:r>
      <w:r w:rsidRPr="001B60CA">
        <w:rPr>
          <w:rFonts w:hint="cs"/>
          <w:sz w:val="32"/>
          <w:szCs w:val="32"/>
          <w:rtl/>
        </w:rPr>
        <w:t xml:space="preserve"> זאת שהרימה 5 אותיות נכונות.</w:t>
      </w:r>
    </w:p>
    <w:p w:rsidR="00CB29EF" w:rsidRDefault="00FD6177" w:rsidP="00DE1FF4">
      <w:pPr>
        <w:pStyle w:val="a7"/>
        <w:numPr>
          <w:ilvl w:val="0"/>
          <w:numId w:val="4"/>
        </w:numPr>
        <w:rPr>
          <w:rtl/>
        </w:rPr>
      </w:pPr>
      <w:r w:rsidRPr="001B60CA">
        <w:rPr>
          <w:rFonts w:hint="cs"/>
          <w:sz w:val="32"/>
          <w:szCs w:val="32"/>
          <w:rtl/>
        </w:rPr>
        <w:t>מפזרים את השקיות. אחד הילדים בונה מילה בת שלוש אותיות לפחות. הבא בתור אחריו מנסה לבנות מילה אחרת באותן האותיות בדיוק. (אפשר להשתמש רק בחלקן). במידה והצליח, בונה מילה חדשה על פי רצונו והתור עובר לילד או לילדה הבאים, וחוזר חלילה.</w:t>
      </w:r>
      <w:r>
        <w:rPr>
          <w:rFonts w:hint="cs"/>
          <w:rtl/>
        </w:rPr>
        <w:t xml:space="preserve"> </w:t>
      </w:r>
    </w:p>
    <w:p w:rsidR="00CB29EF" w:rsidRDefault="00CB29EF" w:rsidP="00CB29EF">
      <w:pPr>
        <w:ind w:left="284"/>
        <w:rPr>
          <w:rtl/>
        </w:rPr>
      </w:pPr>
    </w:p>
    <w:p w:rsidR="00D93EC9" w:rsidRPr="00211076" w:rsidRDefault="00D93EC9" w:rsidP="00CB29EF">
      <w:pPr>
        <w:pStyle w:val="a7"/>
        <w:rPr>
          <w:rFonts w:hint="cs"/>
          <w:rtl/>
        </w:rPr>
      </w:pPr>
      <w:bookmarkStart w:id="0" w:name="_GoBack"/>
      <w:bookmarkEnd w:id="0"/>
    </w:p>
    <w:sectPr w:rsidR="00D93EC9" w:rsidRPr="00211076" w:rsidSect="00A54CA8">
      <w:headerReference w:type="default" r:id="rId10"/>
      <w:footerReference w:type="default" r:id="rId11"/>
      <w:pgSz w:w="11906" w:h="16838"/>
      <w:pgMar w:top="1440" w:right="1800" w:bottom="1440" w:left="1800" w:header="360" w:footer="2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790" w:rsidRDefault="00EE1790">
      <w:r>
        <w:separator/>
      </w:r>
    </w:p>
  </w:endnote>
  <w:endnote w:type="continuationSeparator" w:id="0">
    <w:p w:rsidR="00EE1790" w:rsidRDefault="00EE1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9EF" w:rsidRPr="001866DC" w:rsidRDefault="00CB29EF">
    <w:pPr>
      <w:pStyle w:val="a4"/>
      <w:jc w:val="center"/>
      <w:rPr>
        <w:rtl/>
      </w:rPr>
    </w:pPr>
    <w:r>
      <w:rPr>
        <w:noProof/>
        <w:lang w:eastAsia="en-US"/>
      </w:rPr>
      <w:drawing>
        <wp:inline distT="0" distB="0" distL="0" distR="0">
          <wp:extent cx="5415915" cy="637540"/>
          <wp:effectExtent l="0" t="0" r="0" b="0"/>
          <wp:docPr id="2" name="תמונה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5915" cy="6375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790" w:rsidRDefault="00EE1790">
      <w:r>
        <w:separator/>
      </w:r>
    </w:p>
  </w:footnote>
  <w:footnote w:type="continuationSeparator" w:id="0">
    <w:p w:rsidR="00EE1790" w:rsidRDefault="00EE17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9EF" w:rsidRDefault="00CB29EF">
    <w:pPr>
      <w:pStyle w:val="a3"/>
      <w:jc w:val="center"/>
      <w:rPr>
        <w:rtl/>
      </w:rPr>
    </w:pPr>
    <w:r>
      <w:object w:dxaOrig="13978" w:dyaOrig="3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7pt;height:70.35pt" o:ole="">
          <v:imagedata r:id="rId1" o:title=""/>
        </v:shape>
        <o:OLEObject Type="Embed" ProgID="MSPhotoEd.3" ShapeID="_x0000_i1025" DrawAspect="Content" ObjectID="_1498902571"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48AF"/>
    <w:multiLevelType w:val="hybridMultilevel"/>
    <w:tmpl w:val="51A82F10"/>
    <w:lvl w:ilvl="0" w:tplc="2926E3E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97F8C"/>
    <w:multiLevelType w:val="hybridMultilevel"/>
    <w:tmpl w:val="3362C75E"/>
    <w:lvl w:ilvl="0" w:tplc="AE325EB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D36AA7"/>
    <w:multiLevelType w:val="hybridMultilevel"/>
    <w:tmpl w:val="54EEA0EC"/>
    <w:lvl w:ilvl="0" w:tplc="AFF4AECA">
      <w:start w:val="1"/>
      <w:numFmt w:val="hebrew1"/>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475265F2"/>
    <w:multiLevelType w:val="hybridMultilevel"/>
    <w:tmpl w:val="09E4ECF2"/>
    <w:lvl w:ilvl="0" w:tplc="AFF4AECA">
      <w:start w:val="1"/>
      <w:numFmt w:val="hebrew1"/>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895"/>
    <w:rsid w:val="00025F68"/>
    <w:rsid w:val="00032626"/>
    <w:rsid w:val="00047441"/>
    <w:rsid w:val="000F091B"/>
    <w:rsid w:val="0017017D"/>
    <w:rsid w:val="001866DC"/>
    <w:rsid w:val="001B60CA"/>
    <w:rsid w:val="00211076"/>
    <w:rsid w:val="00263681"/>
    <w:rsid w:val="00263A1C"/>
    <w:rsid w:val="002E1386"/>
    <w:rsid w:val="00353CB4"/>
    <w:rsid w:val="003A12E0"/>
    <w:rsid w:val="00420895"/>
    <w:rsid w:val="00431CC2"/>
    <w:rsid w:val="00455F26"/>
    <w:rsid w:val="004B4DF9"/>
    <w:rsid w:val="004B5243"/>
    <w:rsid w:val="004C6C6A"/>
    <w:rsid w:val="005364DC"/>
    <w:rsid w:val="00590F4C"/>
    <w:rsid w:val="0060207F"/>
    <w:rsid w:val="006104DA"/>
    <w:rsid w:val="00633A54"/>
    <w:rsid w:val="006434F4"/>
    <w:rsid w:val="006B3B49"/>
    <w:rsid w:val="006B698B"/>
    <w:rsid w:val="00827852"/>
    <w:rsid w:val="0089344E"/>
    <w:rsid w:val="00976D9A"/>
    <w:rsid w:val="00A2139C"/>
    <w:rsid w:val="00A54CA8"/>
    <w:rsid w:val="00AF5314"/>
    <w:rsid w:val="00B54CF4"/>
    <w:rsid w:val="00CB29EF"/>
    <w:rsid w:val="00CD7343"/>
    <w:rsid w:val="00CF290D"/>
    <w:rsid w:val="00D01022"/>
    <w:rsid w:val="00D241C4"/>
    <w:rsid w:val="00D24E20"/>
    <w:rsid w:val="00D93EC9"/>
    <w:rsid w:val="00DE1FF4"/>
    <w:rsid w:val="00E31393"/>
    <w:rsid w:val="00E95600"/>
    <w:rsid w:val="00EE1790"/>
    <w:rsid w:val="00EF5B70"/>
    <w:rsid w:val="00F925F6"/>
    <w:rsid w:val="00FD61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alloon Text"/>
    <w:basedOn w:val="a"/>
    <w:semiHidden/>
    <w:rsid w:val="001866DC"/>
    <w:rPr>
      <w:rFonts w:ascii="Tahoma" w:hAnsi="Tahoma" w:cs="Tahoma"/>
      <w:sz w:val="16"/>
      <w:szCs w:val="16"/>
    </w:rPr>
  </w:style>
  <w:style w:type="table" w:styleId="a6">
    <w:name w:val="Table Grid"/>
    <w:basedOn w:val="a1"/>
    <w:rsid w:val="00827852"/>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rsid w:val="00420895"/>
    <w:rPr>
      <w:color w:val="0000FF" w:themeColor="hyperlink"/>
      <w:u w:val="single"/>
    </w:rPr>
  </w:style>
  <w:style w:type="paragraph" w:styleId="a7">
    <w:name w:val="List Paragraph"/>
    <w:basedOn w:val="a"/>
    <w:uiPriority w:val="34"/>
    <w:qFormat/>
    <w:rsid w:val="004208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alloon Text"/>
    <w:basedOn w:val="a"/>
    <w:semiHidden/>
    <w:rsid w:val="001866DC"/>
    <w:rPr>
      <w:rFonts w:ascii="Tahoma" w:hAnsi="Tahoma" w:cs="Tahoma"/>
      <w:sz w:val="16"/>
      <w:szCs w:val="16"/>
    </w:rPr>
  </w:style>
  <w:style w:type="table" w:styleId="a6">
    <w:name w:val="Table Grid"/>
    <w:basedOn w:val="a1"/>
    <w:rsid w:val="00827852"/>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rsid w:val="00420895"/>
    <w:rPr>
      <w:color w:val="0000FF" w:themeColor="hyperlink"/>
      <w:u w:val="single"/>
    </w:rPr>
  </w:style>
  <w:style w:type="paragraph" w:styleId="a7">
    <w:name w:val="List Paragraph"/>
    <w:basedOn w:val="a"/>
    <w:uiPriority w:val="34"/>
    <w:qFormat/>
    <w:rsid w:val="004208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yael@yesod.co.i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el\Desktop\&#1497;&#1505;&#1493;&#149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04C0C-A31D-4E3A-905E-90682372D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יסוד</Template>
  <TotalTime>1</TotalTime>
  <Pages>2</Pages>
  <Words>489</Words>
  <Characters>2449</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מחירים מיוחדים לימי הכנס:</vt:lpstr>
    </vt:vector>
  </TitlesOfParts>
  <Company>יסוד</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מחירים מיוחדים לימי הכנס:</dc:title>
  <dc:creator>yael</dc:creator>
  <cp:lastModifiedBy>yael</cp:lastModifiedBy>
  <cp:revision>2</cp:revision>
  <cp:lastPrinted>2015-07-20T10:02:00Z</cp:lastPrinted>
  <dcterms:created xsi:type="dcterms:W3CDTF">2015-07-20T10:03:00Z</dcterms:created>
  <dcterms:modified xsi:type="dcterms:W3CDTF">2015-07-20T10:03:00Z</dcterms:modified>
</cp:coreProperties>
</file>